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E9" w:rsidRDefault="00F14345" w:rsidP="006F6E57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920350" cy="1104900"/>
            <wp:effectExtent l="38100" t="0" r="13100" b="323850"/>
            <wp:docPr id="3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                                                                                </w:t>
      </w:r>
    </w:p>
    <w:p w:rsidR="00987C4F" w:rsidRDefault="00987C4F" w:rsidP="00C55E5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C7B27" w:rsidRDefault="00BB5B43" w:rsidP="00C55E5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SOLICITUD DE CERTIFICADO </w:t>
      </w:r>
      <w:r w:rsidR="004C6DE9" w:rsidRPr="004C6DE9">
        <w:rPr>
          <w:rFonts w:ascii="Arial" w:hAnsi="Arial" w:cs="Arial"/>
          <w:sz w:val="24"/>
          <w:szCs w:val="24"/>
          <w:u w:val="single"/>
        </w:rPr>
        <w:t>DE ESTUDIOS SUPERIORES</w:t>
      </w:r>
    </w:p>
    <w:p w:rsidR="004C6DE9" w:rsidRDefault="004C6DE9" w:rsidP="004C6DE9">
      <w:pPr>
        <w:rPr>
          <w:rFonts w:ascii="Arial" w:hAnsi="Arial" w:cs="Arial"/>
          <w:sz w:val="24"/>
          <w:szCs w:val="24"/>
        </w:rPr>
      </w:pPr>
    </w:p>
    <w:p w:rsidR="00BB5B43" w:rsidRDefault="004C6DE9" w:rsidP="00BB5B4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5B43">
        <w:rPr>
          <w:rFonts w:ascii="Arial" w:hAnsi="Arial" w:cs="Arial"/>
          <w:b/>
          <w:sz w:val="24"/>
          <w:szCs w:val="24"/>
        </w:rPr>
        <w:t xml:space="preserve">INSTITUTO SUPERIOR DE FORMACIÓN DOCENTE N° 88 </w:t>
      </w:r>
      <w:r w:rsidR="00F14345" w:rsidRPr="00BB5B43">
        <w:rPr>
          <w:rFonts w:ascii="Arial" w:hAnsi="Arial" w:cs="Arial"/>
          <w:b/>
          <w:sz w:val="24"/>
          <w:szCs w:val="24"/>
        </w:rPr>
        <w:t xml:space="preserve">“Paulo Freire” </w:t>
      </w:r>
    </w:p>
    <w:p w:rsidR="004C6DE9" w:rsidRPr="00BB5B43" w:rsidRDefault="00F14345" w:rsidP="00BB5B4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5B43">
        <w:rPr>
          <w:rFonts w:ascii="Arial" w:hAnsi="Arial" w:cs="Arial"/>
          <w:b/>
          <w:sz w:val="24"/>
          <w:szCs w:val="24"/>
        </w:rPr>
        <w:t>San Justo - La Matanza.</w:t>
      </w:r>
    </w:p>
    <w:p w:rsidR="00BB5B43" w:rsidRDefault="00BB5B43" w:rsidP="00F143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5B43" w:rsidRDefault="00BB5B43" w:rsidP="00BB5B43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presente solicito se tramite ante quien corresponda, mi Certificado de Estudios Superiores correspondiente a la </w:t>
      </w:r>
      <w:r w:rsidRPr="00C55E57">
        <w:rPr>
          <w:rFonts w:ascii="Arial" w:hAnsi="Arial" w:cs="Arial"/>
          <w:sz w:val="24"/>
          <w:szCs w:val="24"/>
        </w:rPr>
        <w:t xml:space="preserve">Carrera </w:t>
      </w:r>
      <w:r w:rsidRPr="00F14345">
        <w:rPr>
          <w:rFonts w:ascii="Arial" w:hAnsi="Arial" w:cs="Arial"/>
          <w:b/>
          <w:i/>
        </w:rPr>
        <w:t xml:space="preserve">PROFESORADO DE </w:t>
      </w:r>
      <w:r>
        <w:rPr>
          <w:rFonts w:ascii="Arial" w:hAnsi="Arial" w:cs="Arial"/>
          <w:b/>
          <w:i/>
        </w:rPr>
        <w:t>LENGUA Y LITERATURA PARA LA EDUCACIÓN SECUNDARIA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B5B43" w:rsidRDefault="00BB5B43" w:rsidP="00BB5B4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B5B43" w:rsidRDefault="00BB5B43" w:rsidP="00BB5B4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personales:</w:t>
      </w:r>
    </w:p>
    <w:p w:rsidR="004C6DE9" w:rsidRPr="00C55E57" w:rsidRDefault="00BB5B43" w:rsidP="00BB5B4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Apellido/s y Nombre/s</w:t>
      </w:r>
      <w:r w:rsidR="004C6DE9" w:rsidRPr="00C55E57">
        <w:rPr>
          <w:rFonts w:ascii="Arial" w:hAnsi="Arial" w:cs="Arial"/>
          <w:sz w:val="24"/>
          <w:szCs w:val="24"/>
        </w:rPr>
        <w:t xml:space="preserve"> </w:t>
      </w:r>
      <w:r w:rsidR="0056719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bookmarkStart w:id="0" w:name="Texto1"/>
      <w:r w:rsidR="00155A0D">
        <w:rPr>
          <w:rFonts w:ascii="Arial" w:hAnsi="Arial" w:cs="Arial"/>
          <w:sz w:val="24"/>
          <w:szCs w:val="24"/>
        </w:rPr>
        <w:instrText xml:space="preserve"> FORMTEXT </w:instrText>
      </w:r>
      <w:r w:rsidR="0056719D">
        <w:rPr>
          <w:rFonts w:ascii="Arial" w:hAnsi="Arial" w:cs="Arial"/>
          <w:sz w:val="24"/>
          <w:szCs w:val="24"/>
        </w:rPr>
      </w:r>
      <w:r w:rsidR="0056719D">
        <w:rPr>
          <w:rFonts w:ascii="Arial" w:hAnsi="Arial" w:cs="Arial"/>
          <w:sz w:val="24"/>
          <w:szCs w:val="24"/>
        </w:rPr>
        <w:fldChar w:fldCharType="separate"/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56719D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BB5B43" w:rsidRDefault="004C6DE9" w:rsidP="00F143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E57">
        <w:rPr>
          <w:rFonts w:ascii="Arial" w:hAnsi="Arial" w:cs="Arial"/>
          <w:sz w:val="24"/>
          <w:szCs w:val="24"/>
        </w:rPr>
        <w:t>D.N.I. – L.E. – L.C. N°</w:t>
      </w:r>
      <w:r w:rsidR="0056719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1" w:name="Texto2"/>
      <w:r w:rsidR="00155A0D">
        <w:rPr>
          <w:rFonts w:ascii="Arial" w:hAnsi="Arial" w:cs="Arial"/>
          <w:sz w:val="24"/>
          <w:szCs w:val="24"/>
        </w:rPr>
        <w:instrText xml:space="preserve"> FORMTEXT </w:instrText>
      </w:r>
      <w:r w:rsidR="0056719D">
        <w:rPr>
          <w:rFonts w:ascii="Arial" w:hAnsi="Arial" w:cs="Arial"/>
          <w:sz w:val="24"/>
          <w:szCs w:val="24"/>
        </w:rPr>
      </w:r>
      <w:r w:rsidR="0056719D">
        <w:rPr>
          <w:rFonts w:ascii="Arial" w:hAnsi="Arial" w:cs="Arial"/>
          <w:sz w:val="24"/>
          <w:szCs w:val="24"/>
        </w:rPr>
        <w:fldChar w:fldCharType="separate"/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56719D">
        <w:rPr>
          <w:rFonts w:ascii="Arial" w:hAnsi="Arial" w:cs="Arial"/>
          <w:sz w:val="24"/>
          <w:szCs w:val="24"/>
        </w:rPr>
        <w:fldChar w:fldCharType="end"/>
      </w:r>
      <w:bookmarkEnd w:id="1"/>
      <w:r w:rsidRPr="00C55E57">
        <w:rPr>
          <w:rFonts w:ascii="Arial" w:hAnsi="Arial" w:cs="Arial"/>
          <w:sz w:val="24"/>
          <w:szCs w:val="24"/>
        </w:rPr>
        <w:t xml:space="preserve"> </w:t>
      </w:r>
    </w:p>
    <w:p w:rsidR="00BB5B43" w:rsidRDefault="00BB5B43" w:rsidP="00F143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Libro-Folio: </w:t>
      </w:r>
      <w:r w:rsidR="0056719D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bookmarkStart w:id="2" w:name="Texto10"/>
      <w:r>
        <w:rPr>
          <w:rFonts w:ascii="Arial" w:hAnsi="Arial" w:cs="Arial"/>
          <w:sz w:val="24"/>
          <w:szCs w:val="24"/>
        </w:rPr>
        <w:instrText xml:space="preserve"> FORMTEXT </w:instrText>
      </w:r>
      <w:r w:rsidR="0056719D">
        <w:rPr>
          <w:rFonts w:ascii="Arial" w:hAnsi="Arial" w:cs="Arial"/>
          <w:sz w:val="24"/>
          <w:szCs w:val="24"/>
        </w:rPr>
      </w:r>
      <w:r w:rsidR="0056719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56719D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FF7FF0" w:rsidRDefault="00FF7FF0" w:rsidP="00F143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5E57" w:rsidRPr="00C55E57" w:rsidRDefault="00BB5B43" w:rsidP="00C55E5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Completar el formulario con los datos que figuran en la libreta de estudiante. Adjuntar a la presente fotocopia del título secundario y fotocopia del DNI. </w:t>
      </w: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5670"/>
        <w:gridCol w:w="1843"/>
        <w:gridCol w:w="992"/>
        <w:gridCol w:w="1193"/>
      </w:tblGrid>
      <w:tr w:rsidR="00FF7FF0" w:rsidTr="00B35D82">
        <w:tc>
          <w:tcPr>
            <w:tcW w:w="1242" w:type="dxa"/>
            <w:vMerge w:val="restart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CURSO</w:t>
            </w:r>
          </w:p>
        </w:tc>
        <w:tc>
          <w:tcPr>
            <w:tcW w:w="5670" w:type="dxa"/>
            <w:vMerge w:val="restart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PERSPECTIVAS Y/O ESPACIOS CURRICULARES</w:t>
            </w:r>
          </w:p>
        </w:tc>
        <w:tc>
          <w:tcPr>
            <w:tcW w:w="1843" w:type="dxa"/>
            <w:vMerge w:val="restart"/>
            <w:vAlign w:val="center"/>
          </w:tcPr>
          <w:p w:rsidR="00FF7FF0" w:rsidRPr="00987C4F" w:rsidRDefault="00FF7FF0" w:rsidP="00B3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FECHA</w:t>
            </w:r>
            <w:r w:rsidR="00987C4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87C4F">
              <w:rPr>
                <w:rFonts w:ascii="Arial" w:hAnsi="Arial" w:cs="Arial"/>
                <w:sz w:val="20"/>
                <w:szCs w:val="20"/>
              </w:rPr>
              <w:t>ACREDITACIÓN</w:t>
            </w:r>
          </w:p>
        </w:tc>
        <w:tc>
          <w:tcPr>
            <w:tcW w:w="2185" w:type="dxa"/>
            <w:gridSpan w:val="2"/>
            <w:vAlign w:val="center"/>
          </w:tcPr>
          <w:p w:rsidR="00FF7FF0" w:rsidRPr="00C55E57" w:rsidRDefault="00C55E57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CALIFICACIÓ</w:t>
            </w:r>
            <w:r w:rsidR="00FF7FF0" w:rsidRPr="00C55E57">
              <w:rPr>
                <w:rFonts w:ascii="Arial" w:hAnsi="Arial" w:cs="Arial"/>
              </w:rPr>
              <w:t>N</w:t>
            </w:r>
          </w:p>
        </w:tc>
      </w:tr>
      <w:tr w:rsidR="00FF7FF0" w:rsidTr="00B35D82">
        <w:tc>
          <w:tcPr>
            <w:tcW w:w="1242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números</w:t>
            </w:r>
          </w:p>
        </w:tc>
        <w:tc>
          <w:tcPr>
            <w:tcW w:w="1193" w:type="dxa"/>
            <w:vAlign w:val="center"/>
          </w:tcPr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letras</w:t>
            </w:r>
          </w:p>
        </w:tc>
      </w:tr>
      <w:tr w:rsidR="00FF7FF0" w:rsidTr="00BB5B4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1°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FF7FF0" w:rsidRPr="00987C4F" w:rsidRDefault="00FF7FF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155A0D" w:rsidTr="00B35D82">
        <w:tc>
          <w:tcPr>
            <w:tcW w:w="1242" w:type="dxa"/>
            <w:vAlign w:val="center"/>
          </w:tcPr>
          <w:p w:rsidR="00155A0D" w:rsidRPr="00C55E57" w:rsidRDefault="00155A0D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155A0D" w:rsidRPr="00C55E57" w:rsidRDefault="00610213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Perspectiva Filosófico - P</w:t>
            </w:r>
            <w:r w:rsidR="00155A0D" w:rsidRPr="00C55E57">
              <w:rPr>
                <w:rFonts w:ascii="Arial" w:hAnsi="Arial" w:cs="Arial"/>
              </w:rPr>
              <w:t>edagógica I</w:t>
            </w:r>
          </w:p>
        </w:tc>
        <w:tc>
          <w:tcPr>
            <w:tcW w:w="1843" w:type="dxa"/>
            <w:vAlign w:val="center"/>
          </w:tcPr>
          <w:p w:rsidR="00155A0D" w:rsidRDefault="0056719D" w:rsidP="000A38DA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o7"/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:rsidR="00155A0D" w:rsidRPr="00C55E57" w:rsidRDefault="0056719D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o8"/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93" w:type="dxa"/>
            <w:vAlign w:val="center"/>
          </w:tcPr>
          <w:p w:rsidR="00155A0D" w:rsidRPr="00C55E57" w:rsidRDefault="0056719D" w:rsidP="0061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bookmarkStart w:id="5" w:name="Texto9"/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Pedagógico  Didáctica I</w:t>
            </w:r>
          </w:p>
        </w:tc>
        <w:tc>
          <w:tcPr>
            <w:tcW w:w="1843" w:type="dxa"/>
            <w:vAlign w:val="center"/>
          </w:tcPr>
          <w:p w:rsidR="00695AEF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Sociopolítica</w:t>
            </w:r>
          </w:p>
        </w:tc>
        <w:tc>
          <w:tcPr>
            <w:tcW w:w="1843" w:type="dxa"/>
            <w:vAlign w:val="center"/>
          </w:tcPr>
          <w:p w:rsidR="00695AEF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FF7FF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ESPECIALIZACIÓN POR NIVELES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Psicología y Cultura de la Educación</w:t>
            </w:r>
          </w:p>
        </w:tc>
        <w:tc>
          <w:tcPr>
            <w:tcW w:w="1843" w:type="dxa"/>
            <w:vAlign w:val="center"/>
          </w:tcPr>
          <w:p w:rsidR="00695AEF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C55E57" w:rsidRDefault="00FF7FF0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10213" w:rsidP="00610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Literaria </w:t>
            </w:r>
            <w:r w:rsidR="00695AEF" w:rsidRPr="00C55E57">
              <w:rPr>
                <w:rFonts w:ascii="Arial" w:hAnsi="Arial" w:cs="Arial"/>
              </w:rPr>
              <w:t>I</w:t>
            </w:r>
          </w:p>
        </w:tc>
        <w:tc>
          <w:tcPr>
            <w:tcW w:w="1843" w:type="dxa"/>
            <w:vAlign w:val="center"/>
          </w:tcPr>
          <w:p w:rsidR="00695AEF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10213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Social y Cultural de la Literatura I</w:t>
            </w:r>
          </w:p>
        </w:tc>
        <w:tc>
          <w:tcPr>
            <w:tcW w:w="1843" w:type="dxa"/>
            <w:vAlign w:val="center"/>
          </w:tcPr>
          <w:p w:rsidR="00695AEF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10213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Lingüística, Gramática textual e Introducción a la Psico y Sociolingüística</w:t>
            </w:r>
          </w:p>
        </w:tc>
        <w:tc>
          <w:tcPr>
            <w:tcW w:w="1843" w:type="dxa"/>
            <w:vAlign w:val="center"/>
          </w:tcPr>
          <w:p w:rsidR="00695AEF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0213" w:rsidTr="00B35D82">
        <w:tc>
          <w:tcPr>
            <w:tcW w:w="124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10213" w:rsidRPr="00987C4F" w:rsidRDefault="00610213" w:rsidP="00B3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y Literatura y su Enseñanza I</w:t>
            </w:r>
          </w:p>
        </w:tc>
        <w:tc>
          <w:tcPr>
            <w:tcW w:w="1843" w:type="dxa"/>
            <w:vAlign w:val="center"/>
          </w:tcPr>
          <w:p w:rsidR="00610213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10213">
              <w:instrText xml:space="preserve"> FORMTEXT </w:instrText>
            </w:r>
            <w:r>
              <w:fldChar w:fldCharType="separate"/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0213" w:rsidTr="00B35D82">
        <w:tc>
          <w:tcPr>
            <w:tcW w:w="124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10213" w:rsidRPr="00987C4F" w:rsidRDefault="00610213" w:rsidP="00B3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Lectura, Escritura y Práctica de la Lengua Oral</w:t>
            </w:r>
          </w:p>
        </w:tc>
        <w:tc>
          <w:tcPr>
            <w:tcW w:w="1843" w:type="dxa"/>
            <w:vAlign w:val="center"/>
          </w:tcPr>
          <w:p w:rsidR="00610213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10213">
              <w:instrText xml:space="preserve"> FORMTEXT </w:instrText>
            </w:r>
            <w:r>
              <w:fldChar w:fldCharType="separate"/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0213" w:rsidTr="00B35D82">
        <w:tc>
          <w:tcPr>
            <w:tcW w:w="124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10213" w:rsidRPr="00987C4F" w:rsidRDefault="00610213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10213" w:rsidTr="00B35D82">
        <w:tc>
          <w:tcPr>
            <w:tcW w:w="124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10213" w:rsidRPr="00C55E57" w:rsidRDefault="00610213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</w:t>
            </w:r>
          </w:p>
        </w:tc>
        <w:tc>
          <w:tcPr>
            <w:tcW w:w="1843" w:type="dxa"/>
            <w:vAlign w:val="center"/>
          </w:tcPr>
          <w:p w:rsidR="00610213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10213">
              <w:instrText xml:space="preserve"> FORMTEXT </w:instrText>
            </w:r>
            <w:r>
              <w:fldChar w:fldCharType="separate"/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0213" w:rsidTr="00BB5B4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2°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10213" w:rsidRPr="00987C4F" w:rsidRDefault="00610213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10213" w:rsidTr="00B35D82">
        <w:tc>
          <w:tcPr>
            <w:tcW w:w="124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10213" w:rsidRPr="00C55E57" w:rsidRDefault="00610213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Perspectiva Filosófico- P</w:t>
            </w:r>
            <w:r w:rsidRPr="00C55E57">
              <w:rPr>
                <w:rFonts w:ascii="Arial" w:hAnsi="Arial" w:cs="Arial"/>
              </w:rPr>
              <w:t>edagógica II</w:t>
            </w:r>
          </w:p>
        </w:tc>
        <w:tc>
          <w:tcPr>
            <w:tcW w:w="1843" w:type="dxa"/>
            <w:vAlign w:val="center"/>
          </w:tcPr>
          <w:p w:rsidR="00610213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10213">
              <w:instrText xml:space="preserve"> FORMTEXT </w:instrText>
            </w:r>
            <w:r>
              <w:fldChar w:fldCharType="separate"/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0213" w:rsidTr="00B35D82">
        <w:tc>
          <w:tcPr>
            <w:tcW w:w="124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10213" w:rsidRPr="00C55E57" w:rsidRDefault="00610213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Pedagógico- Didáctica II</w:t>
            </w:r>
          </w:p>
        </w:tc>
        <w:tc>
          <w:tcPr>
            <w:tcW w:w="1843" w:type="dxa"/>
            <w:vAlign w:val="center"/>
          </w:tcPr>
          <w:p w:rsidR="00610213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10213">
              <w:instrText xml:space="preserve"> FORMTEXT </w:instrText>
            </w:r>
            <w:r>
              <w:fldChar w:fldCharType="separate"/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0213" w:rsidTr="00B35D82">
        <w:tc>
          <w:tcPr>
            <w:tcW w:w="124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10213" w:rsidRPr="00987C4F" w:rsidRDefault="00610213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ESPECIALIZACIÓN POR NIVELES</w:t>
            </w:r>
          </w:p>
        </w:tc>
        <w:tc>
          <w:tcPr>
            <w:tcW w:w="1843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10213" w:rsidTr="00B35D82">
        <w:tc>
          <w:tcPr>
            <w:tcW w:w="124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10213" w:rsidRPr="00C55E57" w:rsidRDefault="00610213" w:rsidP="00610213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 xml:space="preserve">Psicología y Cultura del Alumno de </w:t>
            </w: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1843" w:type="dxa"/>
            <w:vAlign w:val="center"/>
          </w:tcPr>
          <w:p w:rsidR="00610213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10213">
              <w:instrText xml:space="preserve"> FORMTEXT </w:instrText>
            </w:r>
            <w:r>
              <w:fldChar w:fldCharType="separate"/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0213" w:rsidTr="00B35D82">
        <w:tc>
          <w:tcPr>
            <w:tcW w:w="124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10213" w:rsidRPr="00987C4F" w:rsidRDefault="00610213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10213" w:rsidTr="00B35D82">
        <w:tc>
          <w:tcPr>
            <w:tcW w:w="124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10213" w:rsidRPr="00C55E57" w:rsidRDefault="00610213" w:rsidP="007D7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Literaria </w:t>
            </w:r>
            <w:r w:rsidRPr="00C55E57">
              <w:rPr>
                <w:rFonts w:ascii="Arial" w:hAnsi="Arial" w:cs="Arial"/>
              </w:rPr>
              <w:t>I</w:t>
            </w:r>
            <w:r w:rsidR="007D7566">
              <w:rPr>
                <w:rFonts w:ascii="Arial" w:hAnsi="Arial" w:cs="Arial"/>
              </w:rPr>
              <w:t>I</w:t>
            </w:r>
          </w:p>
        </w:tc>
        <w:tc>
          <w:tcPr>
            <w:tcW w:w="1843" w:type="dxa"/>
            <w:vAlign w:val="center"/>
          </w:tcPr>
          <w:p w:rsidR="00610213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10213">
              <w:instrText xml:space="preserve"> FORMTEXT </w:instrText>
            </w:r>
            <w:r>
              <w:fldChar w:fldCharType="separate"/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0213" w:rsidTr="00B35D82">
        <w:tc>
          <w:tcPr>
            <w:tcW w:w="124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10213" w:rsidRPr="00C55E57" w:rsidRDefault="00610213" w:rsidP="007D7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Social y Cultural de la Literatura I</w:t>
            </w:r>
            <w:r w:rsidR="007D7566">
              <w:rPr>
                <w:rFonts w:ascii="Arial" w:hAnsi="Arial" w:cs="Arial"/>
              </w:rPr>
              <w:t>I</w:t>
            </w:r>
          </w:p>
        </w:tc>
        <w:tc>
          <w:tcPr>
            <w:tcW w:w="1843" w:type="dxa"/>
            <w:vAlign w:val="center"/>
          </w:tcPr>
          <w:p w:rsidR="00610213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10213">
              <w:instrText xml:space="preserve"> FORMTEXT </w:instrText>
            </w:r>
            <w:r>
              <w:fldChar w:fldCharType="separate"/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0213" w:rsidTr="00B35D82">
        <w:tc>
          <w:tcPr>
            <w:tcW w:w="124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10213" w:rsidRPr="00C55E57" w:rsidRDefault="007D7566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Semiótica I</w:t>
            </w:r>
          </w:p>
        </w:tc>
        <w:tc>
          <w:tcPr>
            <w:tcW w:w="1843" w:type="dxa"/>
            <w:vAlign w:val="center"/>
          </w:tcPr>
          <w:p w:rsidR="00610213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10213">
              <w:instrText xml:space="preserve"> FORMTEXT </w:instrText>
            </w:r>
            <w:r>
              <w:fldChar w:fldCharType="separate"/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7566" w:rsidTr="00B35D82">
        <w:tc>
          <w:tcPr>
            <w:tcW w:w="124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D7566" w:rsidRPr="00C55E57" w:rsidRDefault="007D7566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Lingüística y Gramática II</w:t>
            </w:r>
          </w:p>
        </w:tc>
        <w:tc>
          <w:tcPr>
            <w:tcW w:w="1843" w:type="dxa"/>
            <w:vAlign w:val="center"/>
          </w:tcPr>
          <w:p w:rsidR="007D7566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D7566">
              <w:instrText xml:space="preserve"> FORMTEXT </w:instrText>
            </w:r>
            <w:r>
              <w:fldChar w:fldCharType="separate"/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7566" w:rsidTr="00B35D82">
        <w:tc>
          <w:tcPr>
            <w:tcW w:w="124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D7566" w:rsidRPr="00C55E57" w:rsidRDefault="007D7566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Lenguas Clásicas I</w:t>
            </w:r>
          </w:p>
        </w:tc>
        <w:tc>
          <w:tcPr>
            <w:tcW w:w="1843" w:type="dxa"/>
            <w:vAlign w:val="center"/>
          </w:tcPr>
          <w:p w:rsidR="007D7566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D7566">
              <w:instrText xml:space="preserve"> FORMTEXT </w:instrText>
            </w:r>
            <w:r>
              <w:fldChar w:fldCharType="separate"/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0213" w:rsidTr="00B35D82">
        <w:tc>
          <w:tcPr>
            <w:tcW w:w="1242" w:type="dxa"/>
            <w:vAlign w:val="center"/>
          </w:tcPr>
          <w:p w:rsidR="00610213" w:rsidRPr="00C55E57" w:rsidRDefault="0061021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10213" w:rsidRPr="00C55E57" w:rsidRDefault="007D7566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y Literatura y su Enseñanza II</w:t>
            </w:r>
          </w:p>
        </w:tc>
        <w:tc>
          <w:tcPr>
            <w:tcW w:w="1843" w:type="dxa"/>
            <w:vAlign w:val="center"/>
          </w:tcPr>
          <w:p w:rsidR="00610213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10213">
              <w:instrText xml:space="preserve"> FORMTEXT </w:instrText>
            </w:r>
            <w:r>
              <w:fldChar w:fldCharType="separate"/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 w:rsidR="006102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10213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102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 w:rsidR="006102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7566" w:rsidTr="00B35D82">
        <w:tc>
          <w:tcPr>
            <w:tcW w:w="124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D7566" w:rsidRPr="00987C4F" w:rsidRDefault="007D7566" w:rsidP="00B3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EDI: Taller de Narración</w:t>
            </w:r>
          </w:p>
        </w:tc>
        <w:tc>
          <w:tcPr>
            <w:tcW w:w="1843" w:type="dxa"/>
            <w:vAlign w:val="center"/>
          </w:tcPr>
          <w:p w:rsidR="007D7566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D7566">
              <w:instrText xml:space="preserve"> FORMTEXT </w:instrText>
            </w:r>
            <w:r>
              <w:fldChar w:fldCharType="separate"/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7566" w:rsidTr="00B35D82">
        <w:tc>
          <w:tcPr>
            <w:tcW w:w="124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D7566" w:rsidRPr="00987C4F" w:rsidRDefault="007D7566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7D7566" w:rsidTr="00B35D82">
        <w:tc>
          <w:tcPr>
            <w:tcW w:w="124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D7566" w:rsidRPr="00C55E57" w:rsidRDefault="007D7566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II</w:t>
            </w:r>
          </w:p>
        </w:tc>
        <w:tc>
          <w:tcPr>
            <w:tcW w:w="1843" w:type="dxa"/>
            <w:vAlign w:val="center"/>
          </w:tcPr>
          <w:p w:rsidR="007D7566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D7566">
              <w:instrText xml:space="preserve"> FORMTEXT </w:instrText>
            </w:r>
            <w:r>
              <w:fldChar w:fldCharType="separate"/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B5B43" w:rsidRDefault="00BB5B43">
      <w:r>
        <w:br w:type="page"/>
      </w: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5670"/>
        <w:gridCol w:w="1843"/>
        <w:gridCol w:w="992"/>
        <w:gridCol w:w="1193"/>
      </w:tblGrid>
      <w:tr w:rsidR="00BB5B43" w:rsidTr="00BB5B4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BB5B43" w:rsidRPr="00C55E57" w:rsidRDefault="00BB5B43" w:rsidP="006672BC">
            <w:pPr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Pr="00C55E57">
              <w:rPr>
                <w:rFonts w:ascii="Arial" w:hAnsi="Arial" w:cs="Arial"/>
              </w:rPr>
              <w:t>3°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B5B43" w:rsidRPr="00987C4F" w:rsidRDefault="00BB5B43" w:rsidP="006672BC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B5B43" w:rsidRPr="00C55E57" w:rsidRDefault="00BB5B43" w:rsidP="0066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B5B43" w:rsidRPr="00C55E57" w:rsidRDefault="00BB5B43" w:rsidP="0066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BB5B43" w:rsidRPr="00C55E57" w:rsidRDefault="00BB5B43" w:rsidP="006672BC">
            <w:pPr>
              <w:jc w:val="center"/>
              <w:rPr>
                <w:rFonts w:ascii="Arial" w:hAnsi="Arial" w:cs="Arial"/>
              </w:rPr>
            </w:pPr>
          </w:p>
        </w:tc>
      </w:tr>
      <w:tr w:rsidR="007D7566" w:rsidTr="00B35D82">
        <w:tc>
          <w:tcPr>
            <w:tcW w:w="124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D7566" w:rsidRPr="00C55E57" w:rsidRDefault="007D7566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Filosófico – Pedagógico – Didáctica</w:t>
            </w:r>
          </w:p>
        </w:tc>
        <w:tc>
          <w:tcPr>
            <w:tcW w:w="1843" w:type="dxa"/>
            <w:vAlign w:val="center"/>
          </w:tcPr>
          <w:p w:rsidR="007D7566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D7566">
              <w:instrText xml:space="preserve"> FORMTEXT </w:instrText>
            </w:r>
            <w:r>
              <w:fldChar w:fldCharType="separate"/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7566" w:rsidTr="00B35D82">
        <w:tc>
          <w:tcPr>
            <w:tcW w:w="124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D7566" w:rsidRPr="00C55E57" w:rsidRDefault="007D7566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Político – Institucional</w:t>
            </w:r>
          </w:p>
        </w:tc>
        <w:tc>
          <w:tcPr>
            <w:tcW w:w="1843" w:type="dxa"/>
            <w:vAlign w:val="center"/>
          </w:tcPr>
          <w:p w:rsidR="007D7566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D7566">
              <w:instrText xml:space="preserve"> FORMTEXT </w:instrText>
            </w:r>
            <w:r>
              <w:fldChar w:fldCharType="separate"/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7566" w:rsidTr="00B35D82">
        <w:tc>
          <w:tcPr>
            <w:tcW w:w="124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D7566" w:rsidRPr="00987C4F" w:rsidRDefault="007D7566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7D7566" w:rsidTr="007D7566">
        <w:tc>
          <w:tcPr>
            <w:tcW w:w="1242" w:type="dxa"/>
            <w:vAlign w:val="center"/>
          </w:tcPr>
          <w:p w:rsidR="007D7566" w:rsidRPr="00C55E57" w:rsidRDefault="007D7566" w:rsidP="007D75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D7566" w:rsidRPr="00C55E57" w:rsidRDefault="007D7566" w:rsidP="007D7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Literaria </w:t>
            </w:r>
            <w:r w:rsidRPr="00C55E5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</w:t>
            </w:r>
          </w:p>
        </w:tc>
        <w:tc>
          <w:tcPr>
            <w:tcW w:w="1843" w:type="dxa"/>
            <w:vAlign w:val="center"/>
          </w:tcPr>
          <w:p w:rsidR="007D7566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D7566">
              <w:instrText xml:space="preserve"> FORMTEXT </w:instrText>
            </w:r>
            <w:r>
              <w:fldChar w:fldCharType="separate"/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7566" w:rsidTr="00B35D82">
        <w:tc>
          <w:tcPr>
            <w:tcW w:w="124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D7566" w:rsidRPr="00C55E57" w:rsidRDefault="007D7566" w:rsidP="007D7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Social y Cultural de la Literatura III</w:t>
            </w:r>
          </w:p>
        </w:tc>
        <w:tc>
          <w:tcPr>
            <w:tcW w:w="1843" w:type="dxa"/>
            <w:vAlign w:val="center"/>
          </w:tcPr>
          <w:p w:rsidR="007D7566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D7566">
              <w:instrText xml:space="preserve"> FORMTEXT </w:instrText>
            </w:r>
            <w:r>
              <w:fldChar w:fldCharType="separate"/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7566" w:rsidTr="00B35D82">
        <w:tc>
          <w:tcPr>
            <w:tcW w:w="124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D7566" w:rsidRPr="00C55E57" w:rsidRDefault="007D7566" w:rsidP="007D7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Semiótica II</w:t>
            </w:r>
          </w:p>
        </w:tc>
        <w:tc>
          <w:tcPr>
            <w:tcW w:w="1843" w:type="dxa"/>
            <w:vAlign w:val="center"/>
          </w:tcPr>
          <w:p w:rsidR="007D7566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D7566">
              <w:instrText xml:space="preserve"> FORMTEXT </w:instrText>
            </w:r>
            <w:r>
              <w:fldChar w:fldCharType="separate"/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7566" w:rsidTr="00B35D82">
        <w:tc>
          <w:tcPr>
            <w:tcW w:w="124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D7566" w:rsidRPr="00C55E57" w:rsidRDefault="007D7566" w:rsidP="007D7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Lingüística y Gramática III</w:t>
            </w:r>
          </w:p>
        </w:tc>
        <w:tc>
          <w:tcPr>
            <w:tcW w:w="1843" w:type="dxa"/>
            <w:vAlign w:val="center"/>
          </w:tcPr>
          <w:p w:rsidR="007D7566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D7566">
              <w:instrText xml:space="preserve"> FORMTEXT </w:instrText>
            </w:r>
            <w:r>
              <w:fldChar w:fldCharType="separate"/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7566" w:rsidTr="00B35D82">
        <w:tc>
          <w:tcPr>
            <w:tcW w:w="124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D7566" w:rsidRPr="00C55E57" w:rsidRDefault="007D7566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Lenguas Clásicas II</w:t>
            </w:r>
          </w:p>
        </w:tc>
        <w:tc>
          <w:tcPr>
            <w:tcW w:w="1843" w:type="dxa"/>
            <w:vAlign w:val="center"/>
          </w:tcPr>
          <w:p w:rsidR="007D7566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D7566">
              <w:instrText xml:space="preserve"> FORMTEXT </w:instrText>
            </w:r>
            <w:r>
              <w:fldChar w:fldCharType="separate"/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7566" w:rsidTr="00B35D82">
        <w:tc>
          <w:tcPr>
            <w:tcW w:w="1242" w:type="dxa"/>
            <w:vAlign w:val="center"/>
          </w:tcPr>
          <w:p w:rsidR="007D7566" w:rsidRPr="00C55E57" w:rsidRDefault="007D7566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D7566" w:rsidRDefault="007D7566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Nivel de Lengua Extranjera: Inglés</w:t>
            </w:r>
          </w:p>
        </w:tc>
        <w:tc>
          <w:tcPr>
            <w:tcW w:w="1843" w:type="dxa"/>
            <w:vAlign w:val="center"/>
          </w:tcPr>
          <w:p w:rsidR="007D7566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D7566">
              <w:instrText xml:space="preserve"> FORMTEXT </w:instrText>
            </w:r>
            <w:r>
              <w:fldChar w:fldCharType="separate"/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 w:rsidR="007D75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D7566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7D75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 w:rsidR="007D75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0C70" w:rsidTr="00B35D82">
        <w:tc>
          <w:tcPr>
            <w:tcW w:w="124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F0C70" w:rsidRPr="00987C4F" w:rsidRDefault="006F0C70" w:rsidP="00B3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EDI: Taller de Teatro</w:t>
            </w:r>
          </w:p>
        </w:tc>
        <w:tc>
          <w:tcPr>
            <w:tcW w:w="1843" w:type="dxa"/>
            <w:vAlign w:val="center"/>
          </w:tcPr>
          <w:p w:rsidR="006F0C70" w:rsidRDefault="0056719D" w:rsidP="00886B97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0C70">
              <w:instrText xml:space="preserve"> FORMTEXT </w:instrText>
            </w:r>
            <w:r>
              <w:fldChar w:fldCharType="separate"/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F0C70" w:rsidRPr="00C55E57" w:rsidRDefault="0056719D" w:rsidP="00886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F0C70" w:rsidRPr="00C55E57" w:rsidRDefault="0056719D" w:rsidP="00886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0C70" w:rsidTr="00B35D82">
        <w:tc>
          <w:tcPr>
            <w:tcW w:w="124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F0C70" w:rsidRPr="00987C4F" w:rsidRDefault="006F0C7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F0C70" w:rsidTr="00B35D82">
        <w:tc>
          <w:tcPr>
            <w:tcW w:w="124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F0C70" w:rsidRPr="00C55E57" w:rsidRDefault="006F0C70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III</w:t>
            </w:r>
          </w:p>
        </w:tc>
        <w:tc>
          <w:tcPr>
            <w:tcW w:w="1843" w:type="dxa"/>
            <w:vAlign w:val="center"/>
          </w:tcPr>
          <w:p w:rsidR="006F0C70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0C70">
              <w:instrText xml:space="preserve"> FORMTEXT </w:instrText>
            </w:r>
            <w:r>
              <w:fldChar w:fldCharType="separate"/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0C70" w:rsidTr="00BB5B43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  <w:r w:rsidRPr="00C55E57">
              <w:rPr>
                <w:rFonts w:ascii="Arial" w:hAnsi="Arial" w:cs="Arial"/>
              </w:rPr>
              <w:t>4°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F0C70" w:rsidRPr="00987C4F" w:rsidRDefault="006F0C7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F0C70" w:rsidTr="00B35D82">
        <w:tc>
          <w:tcPr>
            <w:tcW w:w="124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F0C70" w:rsidRPr="00C55E57" w:rsidRDefault="006F0C70" w:rsidP="0088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Literaria </w:t>
            </w:r>
            <w:r w:rsidRPr="00C55E5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843" w:type="dxa"/>
            <w:vAlign w:val="center"/>
          </w:tcPr>
          <w:p w:rsidR="006F0C70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0C70">
              <w:instrText xml:space="preserve"> FORMTEXT </w:instrText>
            </w:r>
            <w:r>
              <w:fldChar w:fldCharType="separate"/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0C70" w:rsidTr="00B35D82">
        <w:tc>
          <w:tcPr>
            <w:tcW w:w="124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F0C70" w:rsidRPr="00C55E57" w:rsidRDefault="006F0C70" w:rsidP="0088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Social y Cultural de la Literatura IV</w:t>
            </w:r>
          </w:p>
        </w:tc>
        <w:tc>
          <w:tcPr>
            <w:tcW w:w="1843" w:type="dxa"/>
            <w:vAlign w:val="center"/>
          </w:tcPr>
          <w:p w:rsidR="006F0C70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0C70">
              <w:instrText xml:space="preserve"> FORMTEXT </w:instrText>
            </w:r>
            <w:r>
              <w:fldChar w:fldCharType="separate"/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0C70" w:rsidTr="00B35D82">
        <w:tc>
          <w:tcPr>
            <w:tcW w:w="124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F0C70" w:rsidRPr="00C55E57" w:rsidRDefault="006F0C70" w:rsidP="0088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Lingüística y Gramática IV</w:t>
            </w:r>
          </w:p>
        </w:tc>
        <w:tc>
          <w:tcPr>
            <w:tcW w:w="1843" w:type="dxa"/>
            <w:vAlign w:val="center"/>
          </w:tcPr>
          <w:p w:rsidR="006F0C70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0C70">
              <w:instrText xml:space="preserve"> FORMTEXT </w:instrText>
            </w:r>
            <w:r>
              <w:fldChar w:fldCharType="separate"/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0C70" w:rsidTr="00B35D82">
        <w:tc>
          <w:tcPr>
            <w:tcW w:w="124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F0C70" w:rsidRPr="00C55E57" w:rsidRDefault="006F0C70" w:rsidP="006F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Psicolingüística</w:t>
            </w:r>
          </w:p>
        </w:tc>
        <w:tc>
          <w:tcPr>
            <w:tcW w:w="1843" w:type="dxa"/>
            <w:vAlign w:val="center"/>
          </w:tcPr>
          <w:p w:rsidR="006F0C70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0C70">
              <w:instrText xml:space="preserve"> FORMTEXT </w:instrText>
            </w:r>
            <w:r>
              <w:fldChar w:fldCharType="separate"/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0C70" w:rsidTr="00B35D82">
        <w:tc>
          <w:tcPr>
            <w:tcW w:w="124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F0C70" w:rsidRPr="00C55E57" w:rsidRDefault="006F0C70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Sociolingüística</w:t>
            </w:r>
          </w:p>
        </w:tc>
        <w:tc>
          <w:tcPr>
            <w:tcW w:w="1843" w:type="dxa"/>
            <w:vAlign w:val="center"/>
          </w:tcPr>
          <w:p w:rsidR="006F0C70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0C70">
              <w:instrText xml:space="preserve"> FORMTEXT </w:instrText>
            </w:r>
            <w:r>
              <w:fldChar w:fldCharType="separate"/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0C70" w:rsidTr="00B35D82">
        <w:tc>
          <w:tcPr>
            <w:tcW w:w="124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F0C70" w:rsidRPr="00C55E57" w:rsidRDefault="006F0C70" w:rsidP="006F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Segundo Nivel de </w:t>
            </w:r>
            <w:r w:rsidRPr="00C55E57">
              <w:rPr>
                <w:rFonts w:ascii="Arial" w:hAnsi="Arial" w:cs="Arial"/>
              </w:rPr>
              <w:t>Lengua Extranjera</w:t>
            </w:r>
            <w:r>
              <w:rPr>
                <w:rFonts w:ascii="Arial" w:hAnsi="Arial" w:cs="Arial"/>
              </w:rPr>
              <w:t>: Francés</w:t>
            </w:r>
          </w:p>
        </w:tc>
        <w:tc>
          <w:tcPr>
            <w:tcW w:w="1843" w:type="dxa"/>
            <w:vAlign w:val="center"/>
          </w:tcPr>
          <w:p w:rsidR="006F0C70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0C70">
              <w:instrText xml:space="preserve"> FORMTEXT </w:instrText>
            </w:r>
            <w:r>
              <w:fldChar w:fldCharType="separate"/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0C70" w:rsidTr="00B35D82">
        <w:tc>
          <w:tcPr>
            <w:tcW w:w="124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F0C70" w:rsidRPr="00987C4F" w:rsidRDefault="006F0C70" w:rsidP="006F0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EDI: </w:t>
            </w:r>
          </w:p>
        </w:tc>
        <w:tc>
          <w:tcPr>
            <w:tcW w:w="1843" w:type="dxa"/>
            <w:vAlign w:val="center"/>
          </w:tcPr>
          <w:p w:rsidR="006F0C70" w:rsidRDefault="0056719D" w:rsidP="00886B97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0C70">
              <w:instrText xml:space="preserve"> FORMTEXT </w:instrText>
            </w:r>
            <w:r>
              <w:fldChar w:fldCharType="separate"/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F0C70" w:rsidRPr="00C55E57" w:rsidRDefault="0056719D" w:rsidP="00886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F0C70" w:rsidRPr="00C55E57" w:rsidRDefault="0056719D" w:rsidP="00886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0C70" w:rsidTr="00B35D82">
        <w:tc>
          <w:tcPr>
            <w:tcW w:w="124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F0C70" w:rsidRPr="00987C4F" w:rsidRDefault="006F0C70" w:rsidP="006F0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EDI: Construcción del Espectador</w:t>
            </w:r>
          </w:p>
        </w:tc>
        <w:tc>
          <w:tcPr>
            <w:tcW w:w="1843" w:type="dxa"/>
            <w:vAlign w:val="center"/>
          </w:tcPr>
          <w:p w:rsidR="006F0C70" w:rsidRDefault="0056719D" w:rsidP="00886B97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0C70">
              <w:instrText xml:space="preserve"> FORMTEXT </w:instrText>
            </w:r>
            <w:r>
              <w:fldChar w:fldCharType="separate"/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F0C70" w:rsidRPr="00C55E57" w:rsidRDefault="0056719D" w:rsidP="00886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F0C70" w:rsidRPr="00C55E57" w:rsidRDefault="0056719D" w:rsidP="00886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0C70" w:rsidTr="00B35D82">
        <w:tc>
          <w:tcPr>
            <w:tcW w:w="124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F0C70" w:rsidRPr="00987C4F" w:rsidRDefault="006F0C70" w:rsidP="00B3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obtenido de los EDIs</w:t>
            </w:r>
          </w:p>
        </w:tc>
        <w:tc>
          <w:tcPr>
            <w:tcW w:w="1843" w:type="dxa"/>
            <w:vAlign w:val="center"/>
          </w:tcPr>
          <w:p w:rsidR="006F0C70" w:rsidRDefault="0056719D" w:rsidP="00886B97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0C70">
              <w:instrText xml:space="preserve"> FORMTEXT </w:instrText>
            </w:r>
            <w:r>
              <w:fldChar w:fldCharType="separate"/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F0C70" w:rsidRPr="00C55E57" w:rsidRDefault="0056719D" w:rsidP="00886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F0C70" w:rsidRPr="00C55E57" w:rsidRDefault="0056719D" w:rsidP="00886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0C70" w:rsidTr="00B35D82">
        <w:tc>
          <w:tcPr>
            <w:tcW w:w="124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F0C70" w:rsidRPr="00987C4F" w:rsidRDefault="006F0C7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F0C70" w:rsidTr="00B35D82">
        <w:tc>
          <w:tcPr>
            <w:tcW w:w="1242" w:type="dxa"/>
            <w:vAlign w:val="center"/>
          </w:tcPr>
          <w:p w:rsidR="006F0C70" w:rsidRPr="00C55E57" w:rsidRDefault="006F0C7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F0C70" w:rsidRPr="00C55E57" w:rsidRDefault="006F0C70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IV</w:t>
            </w:r>
          </w:p>
        </w:tc>
        <w:tc>
          <w:tcPr>
            <w:tcW w:w="1843" w:type="dxa"/>
            <w:vAlign w:val="center"/>
          </w:tcPr>
          <w:p w:rsidR="006F0C70" w:rsidRDefault="0056719D" w:rsidP="007D756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0C70">
              <w:instrText xml:space="preserve"> FORMTEXT </w:instrText>
            </w:r>
            <w:r>
              <w:fldChar w:fldCharType="separate"/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 w:rsidR="006F0C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F0C70" w:rsidRPr="00C55E57" w:rsidRDefault="0056719D" w:rsidP="007D7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F0C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 w:rsidR="006F0C7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14345" w:rsidRDefault="00F14345" w:rsidP="00B87A63">
      <w:pPr>
        <w:rPr>
          <w:rFonts w:ascii="Arial" w:hAnsi="Arial" w:cs="Arial"/>
          <w:sz w:val="24"/>
          <w:szCs w:val="24"/>
        </w:rPr>
      </w:pPr>
    </w:p>
    <w:p w:rsidR="00833086" w:rsidRDefault="00833086" w:rsidP="00643B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4345" w:rsidRDefault="0056719D" w:rsidP="0083308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6F0C70">
        <w:rPr>
          <w:rFonts w:ascii="Arial" w:hAnsi="Arial" w:cs="Arial"/>
          <w:sz w:val="24"/>
          <w:szCs w:val="24"/>
        </w:rPr>
        <w:instrText xml:space="preserve"> TIME \@ "dddd, dd'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6F6E57">
        <w:rPr>
          <w:rFonts w:ascii="Arial" w:hAnsi="Arial" w:cs="Arial"/>
          <w:noProof/>
          <w:sz w:val="24"/>
          <w:szCs w:val="24"/>
        </w:rPr>
        <w:t>lunes, 23 de abril de 2018</w:t>
      </w:r>
      <w:r>
        <w:rPr>
          <w:rFonts w:ascii="Arial" w:hAnsi="Arial" w:cs="Arial"/>
          <w:sz w:val="24"/>
          <w:szCs w:val="24"/>
        </w:rPr>
        <w:fldChar w:fldCharType="end"/>
      </w:r>
    </w:p>
    <w:p w:rsidR="00643BE3" w:rsidRDefault="00643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C6DE9" w:rsidRDefault="004C6DE9" w:rsidP="004C6DE9">
      <w:pPr>
        <w:rPr>
          <w:rFonts w:ascii="Arial" w:hAnsi="Arial" w:cs="Arial"/>
          <w:sz w:val="24"/>
          <w:szCs w:val="24"/>
        </w:rPr>
      </w:pPr>
    </w:p>
    <w:p w:rsidR="00643BE3" w:rsidRDefault="00643BE3" w:rsidP="006F6E57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920350" cy="1104900"/>
            <wp:effectExtent l="38100" t="0" r="13100" b="323850"/>
            <wp:docPr id="4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                                                                                </w:t>
      </w:r>
    </w:p>
    <w:p w:rsidR="00C55E57" w:rsidRDefault="00C55E57" w:rsidP="004C6DE9">
      <w:pPr>
        <w:rPr>
          <w:rFonts w:ascii="Arial" w:hAnsi="Arial" w:cs="Arial"/>
          <w:sz w:val="24"/>
          <w:szCs w:val="24"/>
        </w:rPr>
      </w:pPr>
    </w:p>
    <w:p w:rsidR="004A70E1" w:rsidRPr="005C0997" w:rsidRDefault="004A70E1" w:rsidP="004A70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C0997">
        <w:rPr>
          <w:rFonts w:ascii="Arial" w:hAnsi="Arial" w:cs="Arial"/>
          <w:b/>
          <w:bCs/>
        </w:rPr>
        <w:t>CONSTANCIA PARA INSCRIPCIÓN INGRESO A LA DOCENCIA</w:t>
      </w:r>
      <w:r>
        <w:rPr>
          <w:rFonts w:ascii="Arial" w:hAnsi="Arial" w:cs="Arial"/>
          <w:b/>
          <w:bCs/>
        </w:rPr>
        <w:t xml:space="preserve"> </w:t>
      </w:r>
      <w:r w:rsidR="006F6E57">
        <w:rPr>
          <w:rFonts w:ascii="Arial" w:hAnsi="Arial" w:cs="Arial"/>
          <w:b/>
          <w:bCs/>
        </w:rPr>
        <w:t>20…. – 20….</w:t>
      </w:r>
    </w:p>
    <w:p w:rsidR="004A70E1" w:rsidRPr="005C0997" w:rsidRDefault="004A70E1" w:rsidP="004A70E1">
      <w:pPr>
        <w:autoSpaceDE w:val="0"/>
        <w:autoSpaceDN w:val="0"/>
        <w:adjustRightInd w:val="0"/>
        <w:rPr>
          <w:rFonts w:ascii="Arial" w:hAnsi="Arial" w:cs="Arial"/>
        </w:rPr>
      </w:pPr>
    </w:p>
    <w:p w:rsidR="004A70E1" w:rsidRDefault="004A70E1" w:rsidP="004A70E1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Arial" w:hAnsi="Arial" w:cs="Arial"/>
        </w:rPr>
      </w:pPr>
      <w:r w:rsidRPr="005C0997">
        <w:rPr>
          <w:rFonts w:ascii="Arial" w:hAnsi="Arial" w:cs="Arial"/>
        </w:rPr>
        <w:t>Por la presente se deja constancia que al día de la fecha el/</w:t>
      </w:r>
      <w:smartTag w:uri="urn:schemas-microsoft-com:office:smarttags" w:element="PersonName">
        <w:smartTagPr>
          <w:attr w:name="ProductID" w:val="la Sr./Sra."/>
        </w:smartTagPr>
        <w:r w:rsidRPr="005C0997">
          <w:rPr>
            <w:rFonts w:ascii="Arial" w:hAnsi="Arial" w:cs="Arial"/>
          </w:rPr>
          <w:t>la Sr./Sra.</w:t>
        </w:r>
      </w:smartTag>
      <w:r w:rsidRPr="005C0997">
        <w:rPr>
          <w:rFonts w:ascii="Arial" w:hAnsi="Arial" w:cs="Arial"/>
        </w:rPr>
        <w:t xml:space="preserve"> </w:t>
      </w:r>
      <w:r w:rsidR="0056719D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56719D">
        <w:rPr>
          <w:rFonts w:ascii="Arial" w:hAnsi="Arial" w:cs="Arial"/>
        </w:rPr>
      </w:r>
      <w:r w:rsidR="0056719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671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5C0997">
        <w:rPr>
          <w:rFonts w:ascii="Arial" w:hAnsi="Arial" w:cs="Arial"/>
        </w:rPr>
        <w:t xml:space="preserve"> DNI N° </w:t>
      </w:r>
      <w:r w:rsidR="0056719D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56719D">
        <w:rPr>
          <w:rFonts w:ascii="Arial" w:hAnsi="Arial" w:cs="Arial"/>
        </w:rPr>
      </w:r>
      <w:r w:rsidR="0056719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6719D">
        <w:rPr>
          <w:rFonts w:ascii="Arial" w:hAnsi="Arial" w:cs="Arial"/>
        </w:rPr>
        <w:fldChar w:fldCharType="end"/>
      </w:r>
      <w:r w:rsidRPr="005C0997">
        <w:rPr>
          <w:rFonts w:ascii="Arial" w:hAnsi="Arial" w:cs="Arial"/>
        </w:rPr>
        <w:t>–, domiciliado en</w:t>
      </w:r>
      <w:r>
        <w:rPr>
          <w:rFonts w:ascii="Arial" w:hAnsi="Arial" w:cs="Arial"/>
        </w:rPr>
        <w:t xml:space="preserve">  </w:t>
      </w:r>
      <w:r w:rsidR="0056719D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>
        <w:rPr>
          <w:rFonts w:ascii="Arial" w:hAnsi="Arial" w:cs="Arial"/>
        </w:rPr>
        <w:instrText xml:space="preserve"> FORMTEXT </w:instrText>
      </w:r>
      <w:r w:rsidR="0056719D">
        <w:rPr>
          <w:rFonts w:ascii="Arial" w:hAnsi="Arial" w:cs="Arial"/>
        </w:rPr>
      </w:r>
      <w:r w:rsidR="0056719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6719D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,</w:t>
      </w:r>
      <w:r w:rsidRPr="005C0997">
        <w:rPr>
          <w:rFonts w:ascii="Arial" w:hAnsi="Arial" w:cs="Arial"/>
        </w:rPr>
        <w:t xml:space="preserve"> del distrito de </w:t>
      </w:r>
      <w:r w:rsidR="0056719D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format w:val="FIRST CAPITAL"/>
            </w:textInput>
          </w:ffData>
        </w:fldChar>
      </w:r>
      <w:bookmarkStart w:id="7" w:name="Texto4"/>
      <w:r>
        <w:rPr>
          <w:rFonts w:ascii="Arial" w:hAnsi="Arial" w:cs="Arial"/>
        </w:rPr>
        <w:instrText xml:space="preserve"> FORMTEXT </w:instrText>
      </w:r>
      <w:r w:rsidR="0056719D">
        <w:rPr>
          <w:rFonts w:ascii="Arial" w:hAnsi="Arial" w:cs="Arial"/>
        </w:rPr>
      </w:r>
      <w:r w:rsidR="0056719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6719D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,</w:t>
      </w:r>
      <w:r w:rsidRPr="005C0997">
        <w:rPr>
          <w:rFonts w:ascii="Arial" w:hAnsi="Arial" w:cs="Arial"/>
        </w:rPr>
        <w:t xml:space="preserve"> tiene en trámite su Certificado Analítico Completo correspondiente a </w:t>
      </w:r>
      <w:smartTag w:uri="urn:schemas-microsoft-com:office:smarttags" w:element="PersonName">
        <w:smartTagPr>
          <w:attr w:name="ProductID" w:val="la Carrera"/>
        </w:smartTagPr>
        <w:r w:rsidRPr="005C0997">
          <w:rPr>
            <w:rFonts w:ascii="Arial" w:hAnsi="Arial" w:cs="Arial"/>
          </w:rPr>
          <w:t>la Carrera</w:t>
        </w:r>
      </w:smartTag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Profesorado de Lengua y Literatura para la Educación Secundaria, </w:t>
      </w:r>
      <w:r>
        <w:rPr>
          <w:rFonts w:ascii="Arial" w:hAnsi="Arial" w:cs="Arial"/>
        </w:rPr>
        <w:t xml:space="preserve">que otorga el Título de </w:t>
      </w:r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Profesor/a de Lengua y Literatura para la Educación Secundaria</w:t>
      </w:r>
      <w:r w:rsidRPr="005C0997">
        <w:rPr>
          <w:rFonts w:ascii="Arial" w:hAnsi="Arial" w:cs="Arial"/>
        </w:rPr>
        <w:t xml:space="preserve"> con un Promedio </w:t>
      </w:r>
      <w:r>
        <w:rPr>
          <w:rFonts w:ascii="Arial" w:hAnsi="Arial" w:cs="Arial"/>
        </w:rPr>
        <w:t>G</w:t>
      </w:r>
      <w:r w:rsidRPr="005C0997">
        <w:rPr>
          <w:rFonts w:ascii="Arial" w:hAnsi="Arial" w:cs="Arial"/>
        </w:rPr>
        <w:t xml:space="preserve">eneral de ....................., cursada en el </w:t>
      </w:r>
      <w:r>
        <w:rPr>
          <w:rFonts w:ascii="Arial" w:hAnsi="Arial" w:cs="Arial"/>
        </w:rPr>
        <w:t>ISFDyT N° 88 sito</w:t>
      </w:r>
      <w:r w:rsidRPr="005C0997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San Justo, </w:t>
      </w:r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C0997">
        <w:rPr>
          <w:rFonts w:ascii="Arial" w:hAnsi="Arial" w:cs="Arial"/>
        </w:rPr>
        <w:t xml:space="preserve">istrito </w:t>
      </w:r>
      <w:r>
        <w:rPr>
          <w:rFonts w:ascii="Arial" w:hAnsi="Arial" w:cs="Arial"/>
        </w:rPr>
        <w:t>de La Matanza</w:t>
      </w:r>
      <w:r w:rsidRPr="005C0997">
        <w:rPr>
          <w:rFonts w:ascii="Arial" w:hAnsi="Arial" w:cs="Arial"/>
        </w:rPr>
        <w:t xml:space="preserve">– Región </w:t>
      </w:r>
      <w:r>
        <w:rPr>
          <w:rFonts w:ascii="Arial" w:hAnsi="Arial" w:cs="Arial"/>
        </w:rPr>
        <w:t>3</w:t>
      </w:r>
      <w:r w:rsidRPr="005C0997">
        <w:rPr>
          <w:rFonts w:ascii="Arial" w:hAnsi="Arial" w:cs="Arial"/>
        </w:rPr>
        <w:t xml:space="preserve"> .- , habiendo aprobado el 100 % de las materias correspondientes al Plan de Estudios aprobado por Resolución N° .</w:t>
      </w:r>
      <w:r>
        <w:rPr>
          <w:rFonts w:ascii="Arial" w:hAnsi="Arial" w:cs="Arial"/>
        </w:rPr>
        <w:t>13.259/99</w:t>
      </w:r>
      <w:r w:rsidRPr="005C0997">
        <w:rPr>
          <w:rFonts w:ascii="Arial" w:hAnsi="Arial" w:cs="Arial"/>
        </w:rPr>
        <w:t xml:space="preserve">, emanada de </w:t>
      </w:r>
      <w:r>
        <w:rPr>
          <w:rFonts w:ascii="Arial" w:hAnsi="Arial" w:cs="Arial"/>
        </w:rPr>
        <w:t>DGCyE.</w:t>
      </w:r>
      <w:r w:rsidRPr="005C0997">
        <w:rPr>
          <w:rFonts w:ascii="Arial" w:hAnsi="Arial" w:cs="Arial"/>
        </w:rPr>
        <w:t xml:space="preserve"> </w:t>
      </w:r>
    </w:p>
    <w:p w:rsidR="004A70E1" w:rsidRPr="005C0997" w:rsidRDefault="004A70E1" w:rsidP="004A70E1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Arial" w:hAnsi="Arial" w:cs="Arial"/>
        </w:rPr>
      </w:pPr>
    </w:p>
    <w:p w:rsidR="004A70E1" w:rsidRDefault="004A70E1" w:rsidP="004A70E1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San Justo, </w:t>
      </w:r>
      <w:r w:rsidR="0056719D"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TIME \@ "dd' de 'MMMM' de 'yyyy" </w:instrText>
      </w:r>
      <w:r w:rsidR="0056719D">
        <w:rPr>
          <w:rFonts w:ascii="Arial" w:hAnsi="Arial" w:cs="Arial"/>
          <w:sz w:val="23"/>
          <w:szCs w:val="23"/>
        </w:rPr>
        <w:fldChar w:fldCharType="separate"/>
      </w:r>
      <w:r w:rsidR="006F6E57">
        <w:rPr>
          <w:rFonts w:ascii="Arial" w:hAnsi="Arial" w:cs="Arial"/>
          <w:noProof/>
          <w:sz w:val="23"/>
          <w:szCs w:val="23"/>
        </w:rPr>
        <w:t>23 de abril de 2018</w:t>
      </w:r>
      <w:r w:rsidR="0056719D">
        <w:rPr>
          <w:rFonts w:ascii="Arial" w:hAnsi="Arial" w:cs="Arial"/>
          <w:sz w:val="23"/>
          <w:szCs w:val="23"/>
        </w:rPr>
        <w:fldChar w:fldCharType="end"/>
      </w:r>
    </w:p>
    <w:p w:rsidR="004A70E1" w:rsidRDefault="004A70E1" w:rsidP="004A70E1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p w:rsidR="004A70E1" w:rsidRDefault="004A70E1" w:rsidP="004A70E1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p w:rsidR="004A70E1" w:rsidRDefault="004A70E1" w:rsidP="004A70E1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6"/>
        <w:gridCol w:w="3647"/>
        <w:gridCol w:w="3647"/>
      </w:tblGrid>
      <w:tr w:rsidR="004A70E1" w:rsidTr="004A70E1">
        <w:tc>
          <w:tcPr>
            <w:tcW w:w="3646" w:type="dxa"/>
          </w:tcPr>
          <w:p w:rsidR="004A70E1" w:rsidRDefault="004A70E1" w:rsidP="004A7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SECRETARIO</w:t>
            </w:r>
          </w:p>
          <w:p w:rsidR="004A70E1" w:rsidRDefault="004A70E1" w:rsidP="004A7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hAnsi="Arial" w:cs="Arial"/>
                  <w:sz w:val="23"/>
                  <w:szCs w:val="23"/>
                </w:rPr>
                <w:t>LA INSTITUCIÓN</w:t>
              </w:r>
            </w:smartTag>
          </w:p>
        </w:tc>
        <w:tc>
          <w:tcPr>
            <w:tcW w:w="3647" w:type="dxa"/>
          </w:tcPr>
          <w:p w:rsidR="004A70E1" w:rsidRDefault="004A70E1" w:rsidP="004A7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DIRECTOR</w:t>
            </w:r>
          </w:p>
          <w:p w:rsidR="004A70E1" w:rsidRDefault="004A70E1" w:rsidP="004A7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hAnsi="Arial" w:cs="Arial"/>
                  <w:sz w:val="23"/>
                  <w:szCs w:val="23"/>
                </w:rPr>
                <w:t>LA INSTITUCIÓN</w:t>
              </w:r>
            </w:smartTag>
          </w:p>
        </w:tc>
        <w:tc>
          <w:tcPr>
            <w:tcW w:w="3647" w:type="dxa"/>
          </w:tcPr>
          <w:p w:rsidR="004A70E1" w:rsidRDefault="004A70E1" w:rsidP="004A7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INSPECTOR</w:t>
            </w:r>
          </w:p>
          <w:p w:rsidR="004A70E1" w:rsidRDefault="004A70E1" w:rsidP="004A7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JEFE DISTRITAL</w:t>
            </w:r>
          </w:p>
        </w:tc>
      </w:tr>
    </w:tbl>
    <w:p w:rsidR="004A70E1" w:rsidRDefault="004A70E1" w:rsidP="004A70E1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p w:rsidR="004A70E1" w:rsidRDefault="004A70E1" w:rsidP="004A70E1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p w:rsidR="004A70E1" w:rsidRDefault="004A70E1" w:rsidP="004A70E1">
      <w:pPr>
        <w:autoSpaceDE w:val="0"/>
        <w:autoSpaceDN w:val="0"/>
        <w:adjustRightInd w:val="0"/>
        <w:ind w:firstLine="1134"/>
        <w:rPr>
          <w:rFonts w:ascii="Arial" w:hAnsi="Arial" w:cs="Arial"/>
          <w:sz w:val="23"/>
          <w:szCs w:val="23"/>
        </w:rPr>
      </w:pPr>
    </w:p>
    <w:p w:rsidR="004A70E1" w:rsidRDefault="004A70E1" w:rsidP="004A70E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4A70E1" w:rsidRDefault="004A70E1" w:rsidP="004A70E1"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</w:t>
      </w:r>
      <w:r>
        <w:rPr>
          <w:rFonts w:ascii="Arial" w:hAnsi="Arial" w:cs="Arial"/>
          <w:sz w:val="23"/>
          <w:szCs w:val="23"/>
        </w:rPr>
        <w:tab/>
        <w:t xml:space="preserve">       </w:t>
      </w:r>
    </w:p>
    <w:p w:rsidR="006F0C70" w:rsidRDefault="006F0C70" w:rsidP="006F0C7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87C4F" w:rsidRDefault="00987C4F" w:rsidP="004C6DE9">
      <w:pPr>
        <w:rPr>
          <w:rFonts w:ascii="Arial" w:hAnsi="Arial" w:cs="Arial"/>
          <w:sz w:val="24"/>
          <w:szCs w:val="24"/>
        </w:rPr>
      </w:pPr>
    </w:p>
    <w:p w:rsidR="00987C4F" w:rsidRDefault="00987C4F" w:rsidP="004C6DE9">
      <w:pPr>
        <w:rPr>
          <w:rFonts w:ascii="Arial" w:hAnsi="Arial" w:cs="Arial"/>
          <w:sz w:val="24"/>
          <w:szCs w:val="24"/>
        </w:rPr>
      </w:pPr>
    </w:p>
    <w:p w:rsidR="00987C4F" w:rsidRDefault="00987C4F" w:rsidP="004C6DE9">
      <w:pPr>
        <w:rPr>
          <w:rFonts w:ascii="Arial" w:hAnsi="Arial" w:cs="Arial"/>
          <w:sz w:val="24"/>
          <w:szCs w:val="24"/>
        </w:rPr>
      </w:pPr>
    </w:p>
    <w:sectPr w:rsidR="00987C4F" w:rsidSect="00117DE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/GXu/8g1isAHKIttfUh5M+SYoI8=" w:salt="AdGZ48+IF1fKwfHFKUWhOA=="/>
  <w:defaultTabStop w:val="708"/>
  <w:hyphenationZone w:val="425"/>
  <w:drawingGridHorizontalSpacing w:val="110"/>
  <w:displayHorizontalDrawingGridEvery w:val="2"/>
  <w:characterSpacingControl w:val="doNotCompress"/>
  <w:compat/>
  <w:rsids>
    <w:rsidRoot w:val="00DE0988"/>
    <w:rsid w:val="000602FE"/>
    <w:rsid w:val="00071E2E"/>
    <w:rsid w:val="000A38DA"/>
    <w:rsid w:val="00117DE5"/>
    <w:rsid w:val="00155A0D"/>
    <w:rsid w:val="001D7F51"/>
    <w:rsid w:val="00316D53"/>
    <w:rsid w:val="0033576F"/>
    <w:rsid w:val="003F51EF"/>
    <w:rsid w:val="004617A5"/>
    <w:rsid w:val="004A70E1"/>
    <w:rsid w:val="004C6DE9"/>
    <w:rsid w:val="004C7B27"/>
    <w:rsid w:val="00517558"/>
    <w:rsid w:val="0056719D"/>
    <w:rsid w:val="00591F86"/>
    <w:rsid w:val="00610213"/>
    <w:rsid w:val="0061229E"/>
    <w:rsid w:val="00643BE3"/>
    <w:rsid w:val="00695AEF"/>
    <w:rsid w:val="0069604E"/>
    <w:rsid w:val="006B18E5"/>
    <w:rsid w:val="006F0C70"/>
    <w:rsid w:val="006F6E57"/>
    <w:rsid w:val="00747019"/>
    <w:rsid w:val="007D7566"/>
    <w:rsid w:val="008257DE"/>
    <w:rsid w:val="00833086"/>
    <w:rsid w:val="00854698"/>
    <w:rsid w:val="008D4360"/>
    <w:rsid w:val="009235C5"/>
    <w:rsid w:val="00987C4F"/>
    <w:rsid w:val="009A1AD4"/>
    <w:rsid w:val="009F59ED"/>
    <w:rsid w:val="00A17BCA"/>
    <w:rsid w:val="00A323A0"/>
    <w:rsid w:val="00A51ADE"/>
    <w:rsid w:val="00A8583E"/>
    <w:rsid w:val="00B35524"/>
    <w:rsid w:val="00B35D82"/>
    <w:rsid w:val="00B87A63"/>
    <w:rsid w:val="00BB5B43"/>
    <w:rsid w:val="00BC540A"/>
    <w:rsid w:val="00C55E57"/>
    <w:rsid w:val="00CA0E3A"/>
    <w:rsid w:val="00DE0988"/>
    <w:rsid w:val="00E32E07"/>
    <w:rsid w:val="00E65D84"/>
    <w:rsid w:val="00F14345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1%20%20ISFD88\Formularios\Formulario%20Anal&#237;tico%20%20Ingl&#233;s%202014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Analítico  Inglés 2014</Template>
  <TotalTime>24</TotalTime>
  <Pages>3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dcterms:created xsi:type="dcterms:W3CDTF">2015-03-04T03:54:00Z</dcterms:created>
  <dcterms:modified xsi:type="dcterms:W3CDTF">2018-04-23T21:57:00Z</dcterms:modified>
</cp:coreProperties>
</file>