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FF" w:rsidRDefault="008660FF" w:rsidP="009F65E0">
      <w:pPr>
        <w:rPr>
          <w:rFonts w:ascii="Arial" w:hAnsi="Arial" w:cs="Arial"/>
          <w:sz w:val="24"/>
          <w:szCs w:val="24"/>
        </w:rPr>
      </w:pPr>
    </w:p>
    <w:p w:rsidR="00715CB2" w:rsidRDefault="00715CB2" w:rsidP="009F65E0">
      <w:pPr>
        <w:rPr>
          <w:rFonts w:ascii="Arial" w:hAnsi="Arial" w:cs="Arial"/>
          <w:sz w:val="24"/>
          <w:szCs w:val="24"/>
        </w:rPr>
      </w:pPr>
    </w:p>
    <w:p w:rsidR="009B00CD" w:rsidRDefault="009876E9" w:rsidP="009B00C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se deja constancia de que</w:t>
      </w:r>
      <w:r w:rsidR="00B82A6B">
        <w:rPr>
          <w:rFonts w:ascii="Arial" w:hAnsi="Arial" w:cs="Arial"/>
          <w:sz w:val="24"/>
          <w:szCs w:val="24"/>
        </w:rPr>
        <w:t xml:space="preserve"> </w:t>
      </w:r>
      <w:r w:rsidR="009941A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statusText w:type="text" w:val="Apellido y Nombres"/>
            <w:textInput>
              <w:format w:val="UPPERCASE"/>
            </w:textInput>
          </w:ffData>
        </w:fldChar>
      </w:r>
      <w:bookmarkStart w:id="0" w:name="Texto2"/>
      <w:r w:rsidR="00B82A6B">
        <w:rPr>
          <w:rFonts w:ascii="Arial" w:hAnsi="Arial" w:cs="Arial"/>
          <w:sz w:val="24"/>
          <w:szCs w:val="24"/>
        </w:rPr>
        <w:instrText xml:space="preserve"> FORMTEXT </w:instrText>
      </w:r>
      <w:r w:rsidR="009941A2">
        <w:rPr>
          <w:rFonts w:ascii="Arial" w:hAnsi="Arial" w:cs="Arial"/>
          <w:sz w:val="24"/>
          <w:szCs w:val="24"/>
        </w:rPr>
      </w:r>
      <w:r w:rsidR="009941A2">
        <w:rPr>
          <w:rFonts w:ascii="Arial" w:hAnsi="Arial" w:cs="Arial"/>
          <w:sz w:val="24"/>
          <w:szCs w:val="24"/>
        </w:rPr>
        <w:fldChar w:fldCharType="separate"/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9941A2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DNI N° </w:t>
      </w:r>
      <w:r w:rsidR="009941A2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 w:rsidR="009941A2">
        <w:rPr>
          <w:rFonts w:ascii="Arial" w:hAnsi="Arial" w:cs="Arial"/>
          <w:sz w:val="24"/>
          <w:szCs w:val="24"/>
        </w:rPr>
      </w:r>
      <w:r w:rsidR="009941A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9941A2">
        <w:rPr>
          <w:rFonts w:ascii="Arial" w:hAnsi="Arial" w:cs="Arial"/>
          <w:sz w:val="24"/>
          <w:szCs w:val="24"/>
        </w:rPr>
        <w:fldChar w:fldCharType="end"/>
      </w:r>
      <w:bookmarkEnd w:id="1"/>
      <w:r w:rsidR="009B00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alumno/a regular de la Carrera </w:t>
      </w:r>
      <w:sdt>
        <w:sdtPr>
          <w:rPr>
            <w:rFonts w:ascii="Arial" w:hAnsi="Arial" w:cs="Arial"/>
            <w:sz w:val="24"/>
            <w:szCs w:val="24"/>
          </w:rPr>
          <w:alias w:val="Elija una carrera"/>
          <w:tag w:val="Elija una carrera"/>
          <w:id w:val="76482508"/>
          <w:placeholder>
            <w:docPart w:val="3FBC6B3C4ED34352A10399487D1136CA"/>
          </w:placeholder>
          <w:showingPlcHdr/>
          <w:dropDownList>
            <w:listItem w:value="Elija un elemento."/>
            <w:listItem w:displayText="Profesorado de Inglés" w:value="Profesorado de Inglés"/>
            <w:listItem w:displayText="Profesorado de Lengua y Literatura para la Educación Secundaria" w:value="Profesorado de Lengua y Literatura para la Educación Secundaria"/>
            <w:listItem w:displayText="Profesorado de Educación Primaria" w:value="Profesorado de Educación Primaria"/>
            <w:listItem w:displayText="Profesorado de Educación Inicial" w:value="Profesorado de Educación Inicial"/>
          </w:dropDownList>
        </w:sdtPr>
        <w:sdtContent>
          <w:r w:rsidRPr="00514CC1">
            <w:rPr>
              <w:rStyle w:val="Textodelmarcadordeposicin"/>
            </w:rPr>
            <w:t>Elija un elemento.</w:t>
          </w:r>
        </w:sdtContent>
      </w:sdt>
      <w:r w:rsidR="00B82A6B">
        <w:rPr>
          <w:rFonts w:ascii="Arial" w:hAnsi="Arial" w:cs="Arial"/>
          <w:sz w:val="24"/>
          <w:szCs w:val="24"/>
        </w:rPr>
        <w:t xml:space="preserve"> en</w:t>
      </w:r>
      <w:r w:rsidR="00544708">
        <w:rPr>
          <w:rFonts w:ascii="Arial" w:hAnsi="Arial" w:cs="Arial"/>
          <w:sz w:val="24"/>
          <w:szCs w:val="24"/>
        </w:rPr>
        <w:t xml:space="preserve"> este Instituto Superior, </w:t>
      </w:r>
      <w:r w:rsidR="00046FB9">
        <w:rPr>
          <w:rFonts w:ascii="Arial" w:hAnsi="Arial" w:cs="Arial"/>
          <w:sz w:val="24"/>
          <w:szCs w:val="24"/>
        </w:rPr>
        <w:t>ha</w:t>
      </w:r>
      <w:r w:rsidR="009C6FEF">
        <w:rPr>
          <w:rFonts w:ascii="Arial" w:hAnsi="Arial" w:cs="Arial"/>
          <w:sz w:val="24"/>
          <w:szCs w:val="24"/>
        </w:rPr>
        <w:t xml:space="preserve"> </w:t>
      </w:r>
      <w:r w:rsidR="00A020B4">
        <w:rPr>
          <w:rFonts w:ascii="Arial" w:hAnsi="Arial" w:cs="Arial"/>
          <w:sz w:val="24"/>
          <w:szCs w:val="24"/>
        </w:rPr>
        <w:t>realiza</w:t>
      </w:r>
      <w:r w:rsidR="00046FB9">
        <w:rPr>
          <w:rFonts w:ascii="Arial" w:hAnsi="Arial" w:cs="Arial"/>
          <w:sz w:val="24"/>
          <w:szCs w:val="24"/>
        </w:rPr>
        <w:t>do</w:t>
      </w:r>
      <w:r w:rsidR="00544708">
        <w:rPr>
          <w:rFonts w:ascii="Arial" w:hAnsi="Arial" w:cs="Arial"/>
          <w:sz w:val="24"/>
          <w:szCs w:val="24"/>
        </w:rPr>
        <w:t xml:space="preserve"> las prácticas docentes obligatorias correspondientes al  </w:t>
      </w:r>
      <w:sdt>
        <w:sdtPr>
          <w:rPr>
            <w:rFonts w:ascii="Arial" w:hAnsi="Arial" w:cs="Arial"/>
            <w:sz w:val="24"/>
            <w:szCs w:val="24"/>
          </w:rPr>
          <w:id w:val="76482517"/>
          <w:placeholder>
            <w:docPart w:val="2069489870A84E2EAFE3FC6342993F3C"/>
          </w:placeholder>
          <w:showingPlcHdr/>
          <w:dropDownList>
            <w:listItem w:value="Elija un elemento."/>
            <w:listItem w:displayText="primer año" w:value="primer año"/>
            <w:listItem w:displayText="segundo año" w:value="segundo año"/>
            <w:listItem w:displayText="tercer año" w:value="tercer año"/>
            <w:listItem w:displayText="cuarto año" w:value="cuarto año"/>
          </w:dropDownList>
        </w:sdtPr>
        <w:sdtContent>
          <w:r w:rsidR="00544708" w:rsidRPr="00514CC1">
            <w:rPr>
              <w:rStyle w:val="Textodelmarcadordeposicin"/>
            </w:rPr>
            <w:t>Elija un elemento.</w:t>
          </w:r>
        </w:sdtContent>
      </w:sdt>
      <w:r w:rsidR="00544708">
        <w:rPr>
          <w:rFonts w:ascii="Arial" w:hAnsi="Arial" w:cs="Arial"/>
          <w:sz w:val="24"/>
          <w:szCs w:val="24"/>
        </w:rPr>
        <w:t xml:space="preserve"> desde </w:t>
      </w:r>
      <w:sdt>
        <w:sdtPr>
          <w:rPr>
            <w:rFonts w:ascii="Arial" w:hAnsi="Arial" w:cs="Arial"/>
            <w:sz w:val="24"/>
            <w:szCs w:val="24"/>
          </w:rPr>
          <w:id w:val="76482519"/>
          <w:placeholder>
            <w:docPart w:val="6AD50D2834D147D1B0C43848430FF8FE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Content>
          <w:r w:rsidR="00544708" w:rsidRPr="00514CC1">
            <w:rPr>
              <w:rStyle w:val="Textodelmarcadordeposicin"/>
            </w:rPr>
            <w:t>Haga clic aquí para escribir una fecha.</w:t>
          </w:r>
        </w:sdtContent>
      </w:sdt>
      <w:r w:rsidR="00544708">
        <w:rPr>
          <w:rFonts w:ascii="Arial" w:hAnsi="Arial" w:cs="Arial"/>
          <w:sz w:val="24"/>
          <w:szCs w:val="24"/>
        </w:rPr>
        <w:t xml:space="preserve"> hasta  </w:t>
      </w:r>
      <w:sdt>
        <w:sdtPr>
          <w:rPr>
            <w:rFonts w:ascii="Arial" w:hAnsi="Arial" w:cs="Arial"/>
            <w:sz w:val="24"/>
            <w:szCs w:val="24"/>
          </w:rPr>
          <w:id w:val="76482521"/>
          <w:placeholder>
            <w:docPart w:val="C99C5D6CAD80454EA876FDFA11A35960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544708" w:rsidRPr="00514CC1">
            <w:rPr>
              <w:rStyle w:val="Textodelmarcadordeposicin"/>
            </w:rPr>
            <w:t>Haga clic aquí para escribir una fecha.</w:t>
          </w:r>
        </w:sdtContent>
      </w:sdt>
      <w:r w:rsidR="009B00CD">
        <w:rPr>
          <w:rFonts w:ascii="Arial" w:hAnsi="Arial" w:cs="Arial"/>
          <w:sz w:val="24"/>
          <w:szCs w:val="24"/>
        </w:rPr>
        <w:t xml:space="preserve">, habiendo asistido en los siguientes días y horarios: </w:t>
      </w:r>
    </w:p>
    <w:p w:rsidR="009B00CD" w:rsidRDefault="009B00CD" w:rsidP="009B00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Lunes: </w:t>
      </w:r>
      <w:bookmarkStart w:id="2" w:name="Texto3"/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B00CD" w:rsidRDefault="009B00CD" w:rsidP="009B00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B00CD" w:rsidRDefault="009B00CD" w:rsidP="009B00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Miércoles: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B00CD" w:rsidRDefault="009B00CD" w:rsidP="009B00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B00CD" w:rsidRDefault="009B00CD" w:rsidP="009B00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Viernes: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B00CD" w:rsidRDefault="009B00CD" w:rsidP="005447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CB2" w:rsidRDefault="00715CB2" w:rsidP="005447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pedido del/la interesada y a efectos de ser presentada ante quien corresponda se extiende la presente constancia en la ciudad de San Justo, el día  </w:t>
      </w:r>
      <w:sdt>
        <w:sdtPr>
          <w:rPr>
            <w:rFonts w:ascii="Arial" w:hAnsi="Arial" w:cs="Arial"/>
            <w:sz w:val="24"/>
            <w:szCs w:val="24"/>
          </w:rPr>
          <w:id w:val="76482510"/>
          <w:placeholder>
            <w:docPart w:val="D7551409D6E84575801F23C7C9B2228D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Content>
          <w:r w:rsidRPr="00514CC1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15CB2" w:rsidRDefault="00715CB2" w:rsidP="009F65E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0"/>
        <w:gridCol w:w="2732"/>
        <w:gridCol w:w="3275"/>
      </w:tblGrid>
      <w:tr w:rsidR="00870C8E" w:rsidTr="00870C8E">
        <w:tc>
          <w:tcPr>
            <w:tcW w:w="3007" w:type="dxa"/>
          </w:tcPr>
          <w:p w:rsidR="00870C8E" w:rsidRDefault="00870C8E" w:rsidP="005120F4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-------------------------------</w:t>
            </w:r>
          </w:p>
        </w:tc>
        <w:tc>
          <w:tcPr>
            <w:tcW w:w="3007" w:type="dxa"/>
          </w:tcPr>
          <w:p w:rsidR="00870C8E" w:rsidRDefault="00870C8E" w:rsidP="005120F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007" w:type="dxa"/>
          </w:tcPr>
          <w:p w:rsidR="00870C8E" w:rsidRDefault="00870C8E" w:rsidP="005120F4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---------------------------------</w:t>
            </w:r>
          </w:p>
        </w:tc>
      </w:tr>
      <w:tr w:rsidR="00870C8E" w:rsidTr="00870C8E">
        <w:tc>
          <w:tcPr>
            <w:tcW w:w="3007" w:type="dxa"/>
          </w:tcPr>
          <w:p w:rsidR="00870C8E" w:rsidRDefault="00870C8E" w:rsidP="00870C8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Firma Profesor</w:t>
            </w:r>
          </w:p>
        </w:tc>
        <w:tc>
          <w:tcPr>
            <w:tcW w:w="3007" w:type="dxa"/>
          </w:tcPr>
          <w:p w:rsidR="00870C8E" w:rsidRDefault="00870C8E" w:rsidP="00870C8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007" w:type="dxa"/>
          </w:tcPr>
          <w:p w:rsidR="00870C8E" w:rsidRDefault="00870C8E" w:rsidP="00870C8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Firma Directivo</w:t>
            </w:r>
          </w:p>
        </w:tc>
      </w:tr>
    </w:tbl>
    <w:p w:rsidR="005120F4" w:rsidRDefault="005120F4" w:rsidP="005120F4">
      <w:pPr>
        <w:rPr>
          <w:rFonts w:ascii="Berlin Sans FB" w:hAnsi="Berlin Sans FB"/>
          <w:sz w:val="24"/>
          <w:szCs w:val="24"/>
        </w:rPr>
      </w:pPr>
    </w:p>
    <w:sectPr w:rsidR="005120F4" w:rsidSect="00715CB2">
      <w:headerReference w:type="default" r:id="rId8"/>
      <w:pgSz w:w="11907" w:h="16839" w:code="9"/>
      <w:pgMar w:top="993" w:right="160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3A" w:rsidRDefault="00344B3A" w:rsidP="00BE6C09">
      <w:pPr>
        <w:spacing w:after="0" w:line="240" w:lineRule="auto"/>
      </w:pPr>
      <w:r>
        <w:separator/>
      </w:r>
    </w:p>
  </w:endnote>
  <w:endnote w:type="continuationSeparator" w:id="1">
    <w:p w:rsidR="00344B3A" w:rsidRDefault="00344B3A" w:rsidP="00B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3A" w:rsidRDefault="00344B3A" w:rsidP="00BE6C09">
      <w:pPr>
        <w:spacing w:after="0" w:line="240" w:lineRule="auto"/>
      </w:pPr>
      <w:r>
        <w:separator/>
      </w:r>
    </w:p>
  </w:footnote>
  <w:footnote w:type="continuationSeparator" w:id="1">
    <w:p w:rsidR="00344B3A" w:rsidRDefault="00344B3A" w:rsidP="00BE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09" w:rsidRDefault="00F80C1B">
    <w:pPr>
      <w:pStyle w:val="Encabezado"/>
    </w:pPr>
    <w:r>
      <w:rPr>
        <w:noProof/>
        <w:lang w:eastAsia="es-AR"/>
      </w:rPr>
      <w:drawing>
        <wp:inline distT="0" distB="0" distL="0" distR="0">
          <wp:extent cx="811500" cy="917278"/>
          <wp:effectExtent l="38100" t="0" r="26700" b="492422"/>
          <wp:docPr id="1" name="0 Imagen" descr="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427" cy="921716"/>
                  </a:xfrm>
                  <a:prstGeom prst="rect">
                    <a:avLst/>
                  </a:prstGeom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inline>
      </w:drawing>
    </w:r>
    <w:r w:rsidR="00BE6C09">
      <w:ptab w:relativeTo="margin" w:alignment="center" w:leader="none"/>
    </w:r>
    <w:r w:rsidR="00BE6C09">
      <w:ptab w:relativeTo="margin" w:alignment="right" w:leader="none"/>
    </w:r>
    <w:r w:rsidR="00BE6C09" w:rsidRPr="00BE6C09">
      <w:rPr>
        <w:noProof/>
        <w:lang w:eastAsia="es-AR"/>
      </w:rPr>
      <w:drawing>
        <wp:inline distT="0" distB="0" distL="0" distR="0">
          <wp:extent cx="1564950" cy="1080577"/>
          <wp:effectExtent l="19050" t="0" r="0" b="0"/>
          <wp:docPr id="4" name="Imagen 1" descr="http://www.deportes.gba.gov.ar/wp-content/uploads/2012/05/BA-na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portes.gba.gov.ar/wp-content/uploads/2012/05/BA-naranj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630" cy="108173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5pt;height:8.5pt" o:bullet="t">
        <v:imagedata r:id="rId1" o:title="BD14755_"/>
      </v:shape>
    </w:pict>
  </w:numPicBullet>
  <w:abstractNum w:abstractNumId="0">
    <w:nsid w:val="2C655A84"/>
    <w:multiLevelType w:val="hybridMultilevel"/>
    <w:tmpl w:val="83C20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473"/>
    <w:multiLevelType w:val="hybridMultilevel"/>
    <w:tmpl w:val="D4D6AAE8"/>
    <w:lvl w:ilvl="0" w:tplc="BD8C5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ocumentProtection w:edit="forms" w:enforcement="1" w:cryptProviderType="rsaFull" w:cryptAlgorithmClass="hash" w:cryptAlgorithmType="typeAny" w:cryptAlgorithmSid="4" w:cryptSpinCount="50000" w:hash="ORv5Vk8uou7GfUfZMLJeSgyMlz8=" w:salt="a4zyWmzUoJCh1R/FBTI37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E0988"/>
    <w:rsid w:val="00046FB9"/>
    <w:rsid w:val="000602FE"/>
    <w:rsid w:val="000643B8"/>
    <w:rsid w:val="00071E2E"/>
    <w:rsid w:val="000A38DA"/>
    <w:rsid w:val="000E178B"/>
    <w:rsid w:val="00117DE5"/>
    <w:rsid w:val="00142998"/>
    <w:rsid w:val="00155A0D"/>
    <w:rsid w:val="001D1DDA"/>
    <w:rsid w:val="00207167"/>
    <w:rsid w:val="00263611"/>
    <w:rsid w:val="002F1665"/>
    <w:rsid w:val="00316D53"/>
    <w:rsid w:val="00344B3A"/>
    <w:rsid w:val="003B7C26"/>
    <w:rsid w:val="003F51EF"/>
    <w:rsid w:val="004418BF"/>
    <w:rsid w:val="004440C5"/>
    <w:rsid w:val="004617A5"/>
    <w:rsid w:val="004C6DE9"/>
    <w:rsid w:val="004C7B27"/>
    <w:rsid w:val="005120F4"/>
    <w:rsid w:val="00517558"/>
    <w:rsid w:val="00544708"/>
    <w:rsid w:val="00571F92"/>
    <w:rsid w:val="005A074B"/>
    <w:rsid w:val="00610213"/>
    <w:rsid w:val="0061229E"/>
    <w:rsid w:val="0063696A"/>
    <w:rsid w:val="00643BE3"/>
    <w:rsid w:val="00695AEF"/>
    <w:rsid w:val="0069604E"/>
    <w:rsid w:val="006B18E5"/>
    <w:rsid w:val="006F0C70"/>
    <w:rsid w:val="00715CB2"/>
    <w:rsid w:val="00754204"/>
    <w:rsid w:val="007D6107"/>
    <w:rsid w:val="007D7566"/>
    <w:rsid w:val="007F090B"/>
    <w:rsid w:val="00833086"/>
    <w:rsid w:val="008360E4"/>
    <w:rsid w:val="00854698"/>
    <w:rsid w:val="008660FF"/>
    <w:rsid w:val="00870C8E"/>
    <w:rsid w:val="009235C5"/>
    <w:rsid w:val="009876E9"/>
    <w:rsid w:val="00987C4F"/>
    <w:rsid w:val="009941A2"/>
    <w:rsid w:val="009A1AD4"/>
    <w:rsid w:val="009B00CD"/>
    <w:rsid w:val="009C6FEF"/>
    <w:rsid w:val="009F59ED"/>
    <w:rsid w:val="009F65E0"/>
    <w:rsid w:val="00A020B4"/>
    <w:rsid w:val="00A17BCA"/>
    <w:rsid w:val="00A25E77"/>
    <w:rsid w:val="00A31D1D"/>
    <w:rsid w:val="00A323A0"/>
    <w:rsid w:val="00A51ADE"/>
    <w:rsid w:val="00A8583E"/>
    <w:rsid w:val="00AB3CC5"/>
    <w:rsid w:val="00AB67B8"/>
    <w:rsid w:val="00B06329"/>
    <w:rsid w:val="00B35524"/>
    <w:rsid w:val="00B35D82"/>
    <w:rsid w:val="00B82A6B"/>
    <w:rsid w:val="00B87A63"/>
    <w:rsid w:val="00BC540A"/>
    <w:rsid w:val="00BE6C09"/>
    <w:rsid w:val="00C1747E"/>
    <w:rsid w:val="00C23975"/>
    <w:rsid w:val="00C55E57"/>
    <w:rsid w:val="00C678FA"/>
    <w:rsid w:val="00CA0E3A"/>
    <w:rsid w:val="00CA0FD0"/>
    <w:rsid w:val="00D42207"/>
    <w:rsid w:val="00D64BFE"/>
    <w:rsid w:val="00DA69EA"/>
    <w:rsid w:val="00DE0988"/>
    <w:rsid w:val="00E32E07"/>
    <w:rsid w:val="00E34BB7"/>
    <w:rsid w:val="00E65D84"/>
    <w:rsid w:val="00F14345"/>
    <w:rsid w:val="00F73FD5"/>
    <w:rsid w:val="00F80C1B"/>
    <w:rsid w:val="00F86093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  <w:style w:type="paragraph" w:styleId="Prrafodelista">
    <w:name w:val="List Paragraph"/>
    <w:basedOn w:val="Normal"/>
    <w:uiPriority w:val="34"/>
    <w:qFormat/>
    <w:rsid w:val="005120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E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C09"/>
  </w:style>
  <w:style w:type="paragraph" w:styleId="Piedepgina">
    <w:name w:val="footer"/>
    <w:basedOn w:val="Normal"/>
    <w:link w:val="PiedepginaCar"/>
    <w:uiPriority w:val="99"/>
    <w:semiHidden/>
    <w:unhideWhenUsed/>
    <w:rsid w:val="00BE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6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BC6B3C4ED34352A10399487D11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EF6D-6A9B-440F-9EE2-6C76234418E2}"/>
      </w:docPartPr>
      <w:docPartBody>
        <w:p w:rsidR="00000000" w:rsidRDefault="00377ECF" w:rsidP="00377ECF">
          <w:pPr>
            <w:pStyle w:val="3FBC6B3C4ED34352A10399487D1136CA"/>
          </w:pPr>
          <w:r w:rsidRPr="00514C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069489870A84E2EAFE3FC634299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5411-7861-43E3-ACE5-FAD69EC8FFBA}"/>
      </w:docPartPr>
      <w:docPartBody>
        <w:p w:rsidR="00000000" w:rsidRDefault="00377ECF" w:rsidP="00377ECF">
          <w:pPr>
            <w:pStyle w:val="2069489870A84E2EAFE3FC6342993F3C"/>
          </w:pPr>
          <w:r w:rsidRPr="00514C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AD50D2834D147D1B0C43848430F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D1FA-0D8D-4374-B64E-C7F8B8E019CB}"/>
      </w:docPartPr>
      <w:docPartBody>
        <w:p w:rsidR="00000000" w:rsidRDefault="00377ECF" w:rsidP="00377ECF">
          <w:pPr>
            <w:pStyle w:val="6AD50D2834D147D1B0C43848430FF8FE"/>
          </w:pPr>
          <w:r w:rsidRPr="00514C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9C5D6CAD80454EA876FDFA11A3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2A47-6B5A-4E1D-8603-9ED94CED87C8}"/>
      </w:docPartPr>
      <w:docPartBody>
        <w:p w:rsidR="00000000" w:rsidRDefault="00377ECF" w:rsidP="00377ECF">
          <w:pPr>
            <w:pStyle w:val="C99C5D6CAD80454EA876FDFA11A35960"/>
          </w:pPr>
          <w:r w:rsidRPr="00514C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7551409D6E84575801F23C7C9B2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4C63-A58F-4C99-8B69-02D25A76E9C3}"/>
      </w:docPartPr>
      <w:docPartBody>
        <w:p w:rsidR="00000000" w:rsidRDefault="00377ECF" w:rsidP="00377ECF">
          <w:pPr>
            <w:pStyle w:val="D7551409D6E84575801F23C7C9B2228D"/>
          </w:pPr>
          <w:r w:rsidRPr="00514CC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07BB"/>
    <w:rsid w:val="00377ECF"/>
    <w:rsid w:val="00393474"/>
    <w:rsid w:val="00761851"/>
    <w:rsid w:val="00A421C1"/>
    <w:rsid w:val="00B36917"/>
    <w:rsid w:val="00E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ECF"/>
    <w:rPr>
      <w:color w:val="808080"/>
    </w:rPr>
  </w:style>
  <w:style w:type="paragraph" w:customStyle="1" w:styleId="3FBC6B3C4ED34352A10399487D1136CA">
    <w:name w:val="3FBC6B3C4ED34352A10399487D1136CA"/>
    <w:rsid w:val="00377ECF"/>
    <w:rPr>
      <w:rFonts w:eastAsiaTheme="minorHAnsi"/>
      <w:lang w:eastAsia="en-US"/>
    </w:rPr>
  </w:style>
  <w:style w:type="paragraph" w:customStyle="1" w:styleId="2069489870A84E2EAFE3FC6342993F3C">
    <w:name w:val="2069489870A84E2EAFE3FC6342993F3C"/>
    <w:rsid w:val="00377ECF"/>
    <w:rPr>
      <w:rFonts w:eastAsiaTheme="minorHAnsi"/>
      <w:lang w:eastAsia="en-US"/>
    </w:rPr>
  </w:style>
  <w:style w:type="paragraph" w:customStyle="1" w:styleId="6AD50D2834D147D1B0C43848430FF8FE">
    <w:name w:val="6AD50D2834D147D1B0C43848430FF8FE"/>
    <w:rsid w:val="00377ECF"/>
    <w:rPr>
      <w:rFonts w:eastAsiaTheme="minorHAnsi"/>
      <w:lang w:eastAsia="en-US"/>
    </w:rPr>
  </w:style>
  <w:style w:type="paragraph" w:customStyle="1" w:styleId="C99C5D6CAD80454EA876FDFA11A35960">
    <w:name w:val="C99C5D6CAD80454EA876FDFA11A35960"/>
    <w:rsid w:val="00377ECF"/>
    <w:rPr>
      <w:rFonts w:eastAsiaTheme="minorHAnsi"/>
      <w:lang w:eastAsia="en-US"/>
    </w:rPr>
  </w:style>
  <w:style w:type="paragraph" w:customStyle="1" w:styleId="D7551409D6E84575801F23C7C9B2228D">
    <w:name w:val="D7551409D6E84575801F23C7C9B2228D"/>
    <w:rsid w:val="00377EC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997D-EF99-4AF6-9A35-1C960892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14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cp:lastPrinted>2015-03-28T16:08:00Z</cp:lastPrinted>
  <dcterms:created xsi:type="dcterms:W3CDTF">2015-04-07T21:13:00Z</dcterms:created>
  <dcterms:modified xsi:type="dcterms:W3CDTF">2016-10-11T21:53:00Z</dcterms:modified>
</cp:coreProperties>
</file>