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B16F" w14:textId="0A48F534" w:rsidR="00987C4F" w:rsidRDefault="0091621F" w:rsidP="0091621F">
      <w:pPr>
        <w:tabs>
          <w:tab w:val="left" w:pos="9326"/>
        </w:tabs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D81B5EC" wp14:editId="542D0D1A">
            <wp:extent cx="677119" cy="812896"/>
            <wp:effectExtent l="19050" t="0" r="27940" b="292100"/>
            <wp:docPr id="1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31" cy="81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14345" w:rsidRPr="00F14345">
        <w:rPr>
          <w:noProof/>
        </w:rPr>
        <w:t xml:space="preserve">                           </w:t>
      </w:r>
      <w:r w:rsidR="008B5873">
        <w:rPr>
          <w:noProof/>
        </w:rPr>
        <w:t xml:space="preserve">                            </w:t>
      </w:r>
      <w:r w:rsidR="00F14345" w:rsidRPr="00F14345">
        <w:rPr>
          <w:noProof/>
        </w:rPr>
        <w:t xml:space="preserve">  </w:t>
      </w:r>
      <w:r w:rsidR="008B5873">
        <w:rPr>
          <w:noProof/>
        </w:rPr>
        <w:t xml:space="preserve">            </w:t>
      </w:r>
      <w:r w:rsidR="00F14345" w:rsidRPr="00F14345">
        <w:rPr>
          <w:noProof/>
        </w:rPr>
        <w:t xml:space="preserve">                 </w:t>
      </w:r>
      <w:r w:rsidR="008B5873">
        <w:rPr>
          <w:noProof/>
        </w:rPr>
        <w:drawing>
          <wp:inline distT="0" distB="0" distL="0" distR="0" wp14:anchorId="75471CA1" wp14:editId="2E76B718">
            <wp:extent cx="3118813" cy="409601"/>
            <wp:effectExtent l="0" t="0" r="5715" b="0"/>
            <wp:docPr id="2" name="Imagen 2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a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980" cy="43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345" w:rsidRPr="00F14345">
        <w:rPr>
          <w:noProof/>
        </w:rPr>
        <w:t xml:space="preserve">                 </w:t>
      </w:r>
      <w:r>
        <w:rPr>
          <w:noProof/>
        </w:rPr>
        <w:t xml:space="preserve">                                                                               </w:t>
      </w:r>
      <w:r w:rsidR="00F14345" w:rsidRPr="00F14345">
        <w:rPr>
          <w:noProof/>
        </w:rPr>
        <w:t xml:space="preserve">  </w:t>
      </w:r>
      <w:r>
        <w:rPr>
          <w:noProof/>
        </w:rPr>
        <w:tab/>
      </w:r>
    </w:p>
    <w:p w14:paraId="34F1CBB6" w14:textId="77777777" w:rsidR="004C7B27" w:rsidRDefault="004C6DE9" w:rsidP="00C55E5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C6DE9">
        <w:rPr>
          <w:rFonts w:ascii="Arial" w:hAnsi="Arial" w:cs="Arial"/>
          <w:sz w:val="24"/>
          <w:szCs w:val="24"/>
          <w:u w:val="single"/>
        </w:rPr>
        <w:t xml:space="preserve">CERTIFICADO </w:t>
      </w:r>
      <w:r w:rsidR="00F14345">
        <w:rPr>
          <w:rFonts w:ascii="Arial" w:hAnsi="Arial" w:cs="Arial"/>
          <w:sz w:val="24"/>
          <w:szCs w:val="24"/>
          <w:u w:val="single"/>
        </w:rPr>
        <w:t xml:space="preserve">PARCIAL </w:t>
      </w:r>
      <w:r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14:paraId="3B20DD88" w14:textId="77777777" w:rsidR="004C6DE9" w:rsidRDefault="004C6DE9" w:rsidP="004C6DE9">
      <w:pPr>
        <w:rPr>
          <w:rFonts w:ascii="Arial" w:hAnsi="Arial" w:cs="Arial"/>
          <w:sz w:val="24"/>
          <w:szCs w:val="24"/>
        </w:rPr>
      </w:pPr>
    </w:p>
    <w:p w14:paraId="76DF9121" w14:textId="4424901B" w:rsidR="004C6DE9" w:rsidRDefault="004C6DE9" w:rsidP="008B5873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8B5873">
        <w:rPr>
          <w:rFonts w:ascii="Arial" w:hAnsi="Arial" w:cs="Arial"/>
          <w:b/>
          <w:bCs/>
        </w:rPr>
        <w:t xml:space="preserve">INSTITUTO SUPERIOR DE FORMACIÓN DOCENTE N° 88 </w:t>
      </w:r>
      <w:r w:rsidR="00F14345" w:rsidRPr="008B5873">
        <w:rPr>
          <w:rFonts w:ascii="Arial" w:hAnsi="Arial" w:cs="Arial"/>
          <w:b/>
          <w:bCs/>
        </w:rPr>
        <w:t>“Paulo Freire” San Justo - La Matanza</w:t>
      </w:r>
    </w:p>
    <w:p w14:paraId="49B92829" w14:textId="77777777" w:rsidR="008B5873" w:rsidRPr="008B5873" w:rsidRDefault="008B5873" w:rsidP="008B5873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</w:p>
    <w:p w14:paraId="2D460AAF" w14:textId="43C776CD" w:rsidR="00FF7FF0" w:rsidRDefault="004C6DE9" w:rsidP="00F143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 xml:space="preserve">Consta que </w:t>
      </w:r>
      <w:r w:rsidR="00427AF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0" w:name="Texto1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427AF1">
        <w:rPr>
          <w:rFonts w:ascii="Arial" w:hAnsi="Arial" w:cs="Arial"/>
          <w:sz w:val="24"/>
          <w:szCs w:val="24"/>
        </w:rPr>
      </w:r>
      <w:r w:rsidR="00427AF1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427AF1">
        <w:rPr>
          <w:rFonts w:ascii="Arial" w:hAnsi="Arial" w:cs="Arial"/>
          <w:sz w:val="24"/>
          <w:szCs w:val="24"/>
        </w:rPr>
        <w:fldChar w:fldCharType="end"/>
      </w:r>
      <w:bookmarkEnd w:id="0"/>
      <w:r w:rsidR="008B5873">
        <w:rPr>
          <w:rFonts w:ascii="Arial" w:hAnsi="Arial" w:cs="Arial"/>
          <w:sz w:val="24"/>
          <w:szCs w:val="24"/>
        </w:rPr>
        <w:t xml:space="preserve"> , </w:t>
      </w:r>
      <w:r w:rsidRPr="00C55E57">
        <w:rPr>
          <w:rFonts w:ascii="Arial" w:hAnsi="Arial" w:cs="Arial"/>
          <w:sz w:val="24"/>
          <w:szCs w:val="24"/>
        </w:rPr>
        <w:t>D.N.I. – L.E. – L.C. N°</w:t>
      </w:r>
      <w:r w:rsidR="00427AF1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1" w:name="Texto2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427AF1">
        <w:rPr>
          <w:rFonts w:ascii="Arial" w:hAnsi="Arial" w:cs="Arial"/>
          <w:sz w:val="24"/>
          <w:szCs w:val="24"/>
        </w:rPr>
      </w:r>
      <w:r w:rsidR="00427AF1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427AF1">
        <w:rPr>
          <w:rFonts w:ascii="Arial" w:hAnsi="Arial" w:cs="Arial"/>
          <w:sz w:val="24"/>
          <w:szCs w:val="24"/>
        </w:rPr>
        <w:fldChar w:fldCharType="end"/>
      </w:r>
      <w:bookmarkEnd w:id="1"/>
      <w:r w:rsidRPr="00C55E57">
        <w:rPr>
          <w:rFonts w:ascii="Arial" w:hAnsi="Arial" w:cs="Arial"/>
          <w:sz w:val="24"/>
          <w:szCs w:val="24"/>
        </w:rPr>
        <w:t xml:space="preserve"> ha aprobado</w:t>
      </w:r>
      <w:r w:rsidR="00F14345">
        <w:rPr>
          <w:rFonts w:ascii="Arial" w:hAnsi="Arial" w:cs="Arial"/>
          <w:sz w:val="24"/>
          <w:szCs w:val="24"/>
        </w:rPr>
        <w:t xml:space="preserve"> </w:t>
      </w:r>
      <w:r w:rsidR="00F14345" w:rsidRPr="00C55E57">
        <w:rPr>
          <w:rFonts w:ascii="Arial" w:hAnsi="Arial" w:cs="Arial"/>
          <w:sz w:val="24"/>
          <w:szCs w:val="24"/>
        </w:rPr>
        <w:t xml:space="preserve">con </w:t>
      </w:r>
      <w:r w:rsidR="00F14345">
        <w:rPr>
          <w:rFonts w:ascii="Arial" w:hAnsi="Arial" w:cs="Arial"/>
          <w:sz w:val="24"/>
          <w:szCs w:val="24"/>
        </w:rPr>
        <w:t xml:space="preserve">las respectivas calificaciones </w:t>
      </w:r>
      <w:r w:rsidR="00F14345" w:rsidRPr="00C55E57">
        <w:rPr>
          <w:rFonts w:ascii="Arial" w:hAnsi="Arial" w:cs="Arial"/>
          <w:sz w:val="24"/>
          <w:szCs w:val="24"/>
        </w:rPr>
        <w:t>que abajo se registran</w:t>
      </w:r>
      <w:r w:rsidR="00F14345">
        <w:rPr>
          <w:rFonts w:ascii="Arial" w:hAnsi="Arial" w:cs="Arial"/>
          <w:sz w:val="24"/>
          <w:szCs w:val="24"/>
        </w:rPr>
        <w:t>, l</w:t>
      </w:r>
      <w:r w:rsidRPr="00C55E57">
        <w:rPr>
          <w:rFonts w:ascii="Arial" w:hAnsi="Arial" w:cs="Arial"/>
          <w:sz w:val="24"/>
          <w:szCs w:val="24"/>
        </w:rPr>
        <w:t xml:space="preserve">as Perspectivas y/o Espacios Curriculares correspondientes a la Carrera </w:t>
      </w:r>
      <w:r w:rsidR="004E66DA">
        <w:rPr>
          <w:rFonts w:ascii="Arial" w:hAnsi="Arial" w:cs="Arial"/>
          <w:b/>
          <w:i/>
        </w:rPr>
        <w:t>TECNICATURA SUPERIOR EN GESTIÓN CULTURAL</w:t>
      </w:r>
      <w:r w:rsidR="00F14345">
        <w:rPr>
          <w:rFonts w:ascii="Arial" w:hAnsi="Arial" w:cs="Arial"/>
          <w:sz w:val="24"/>
          <w:szCs w:val="24"/>
        </w:rPr>
        <w:t xml:space="preserve">; </w:t>
      </w:r>
      <w:r w:rsidRPr="00C55E57">
        <w:rPr>
          <w:rFonts w:ascii="Arial" w:hAnsi="Arial" w:cs="Arial"/>
          <w:sz w:val="24"/>
          <w:szCs w:val="24"/>
        </w:rPr>
        <w:t xml:space="preserve">Resolución N° </w:t>
      </w:r>
      <w:r w:rsidR="00B07E73">
        <w:rPr>
          <w:rFonts w:ascii="Arial" w:hAnsi="Arial" w:cs="Arial"/>
          <w:sz w:val="24"/>
          <w:szCs w:val="24"/>
        </w:rPr>
        <w:t>686/07</w:t>
      </w:r>
    </w:p>
    <w:p w14:paraId="7314AB85" w14:textId="77777777" w:rsidR="00C55E57" w:rsidRPr="00C55E57" w:rsidRDefault="00C55E57" w:rsidP="00C55E57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843"/>
        <w:gridCol w:w="992"/>
        <w:gridCol w:w="1134"/>
        <w:gridCol w:w="992"/>
      </w:tblGrid>
      <w:tr w:rsidR="008B5873" w14:paraId="74F24AC8" w14:textId="71154EB7" w:rsidTr="008B5873">
        <w:tc>
          <w:tcPr>
            <w:tcW w:w="704" w:type="dxa"/>
            <w:vMerge w:val="restart"/>
            <w:vAlign w:val="center"/>
          </w:tcPr>
          <w:p w14:paraId="7B05063F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CURSO</w:t>
            </w:r>
          </w:p>
        </w:tc>
        <w:tc>
          <w:tcPr>
            <w:tcW w:w="5670" w:type="dxa"/>
            <w:vMerge w:val="restart"/>
            <w:vAlign w:val="center"/>
          </w:tcPr>
          <w:p w14:paraId="0ACDA5B0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PERSPECTIVAS Y/O ESPACIOS CURRICULARES</w:t>
            </w:r>
          </w:p>
        </w:tc>
        <w:tc>
          <w:tcPr>
            <w:tcW w:w="1843" w:type="dxa"/>
            <w:vMerge w:val="restart"/>
            <w:vAlign w:val="center"/>
          </w:tcPr>
          <w:p w14:paraId="0E59FBBA" w14:textId="77777777" w:rsidR="008B5873" w:rsidRPr="00987C4F" w:rsidRDefault="008B5873" w:rsidP="00B3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87C4F">
              <w:rPr>
                <w:rFonts w:ascii="Arial" w:hAnsi="Arial" w:cs="Arial"/>
                <w:sz w:val="20"/>
                <w:szCs w:val="20"/>
              </w:rPr>
              <w:t>ACREDITACIÓN</w:t>
            </w:r>
          </w:p>
        </w:tc>
        <w:tc>
          <w:tcPr>
            <w:tcW w:w="2126" w:type="dxa"/>
            <w:gridSpan w:val="2"/>
            <w:vAlign w:val="center"/>
          </w:tcPr>
          <w:p w14:paraId="2D1AB72F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CALIFICACIÓN</w:t>
            </w:r>
          </w:p>
        </w:tc>
        <w:tc>
          <w:tcPr>
            <w:tcW w:w="992" w:type="dxa"/>
          </w:tcPr>
          <w:p w14:paraId="5979BA24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8B5873" w14:paraId="7D26C55C" w14:textId="2DE6D411" w:rsidTr="008B5873">
        <w:tc>
          <w:tcPr>
            <w:tcW w:w="704" w:type="dxa"/>
            <w:vMerge/>
            <w:vAlign w:val="center"/>
          </w:tcPr>
          <w:p w14:paraId="0E2BCA27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vAlign w:val="center"/>
          </w:tcPr>
          <w:p w14:paraId="40F6F86F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5DA591FD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3DE84AE" w14:textId="77777777" w:rsidR="008B5873" w:rsidRPr="00155A0D" w:rsidRDefault="008B5873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34" w:type="dxa"/>
            <w:vAlign w:val="center"/>
          </w:tcPr>
          <w:p w14:paraId="7A94E505" w14:textId="77777777" w:rsidR="008B5873" w:rsidRPr="00155A0D" w:rsidRDefault="008B5873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22DA8A" w14:textId="77777777" w:rsidR="008B5873" w:rsidRPr="00155A0D" w:rsidRDefault="008B5873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letras</w:t>
            </w:r>
          </w:p>
        </w:tc>
        <w:tc>
          <w:tcPr>
            <w:tcW w:w="992" w:type="dxa"/>
          </w:tcPr>
          <w:p w14:paraId="0B62539D" w14:textId="265D06D1" w:rsidR="008B5873" w:rsidRPr="00155A0D" w:rsidRDefault="008B5873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Libro y folio</w:t>
            </w:r>
          </w:p>
        </w:tc>
      </w:tr>
      <w:tr w:rsidR="008B5873" w14:paraId="07A927A7" w14:textId="562E73CB" w:rsidTr="008B5873">
        <w:tc>
          <w:tcPr>
            <w:tcW w:w="704" w:type="dxa"/>
            <w:vAlign w:val="center"/>
          </w:tcPr>
          <w:p w14:paraId="536E4378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1°</w:t>
            </w:r>
          </w:p>
        </w:tc>
        <w:tc>
          <w:tcPr>
            <w:tcW w:w="5670" w:type="dxa"/>
            <w:vAlign w:val="center"/>
          </w:tcPr>
          <w:p w14:paraId="481F45E9" w14:textId="77777777" w:rsidR="008B5873" w:rsidRPr="00403136" w:rsidRDefault="008B5873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vAlign w:val="center"/>
          </w:tcPr>
          <w:p w14:paraId="72C9C406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17205DA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E5756C8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1D10B5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8B5873" w14:paraId="255C64C8" w14:textId="2916C10E" w:rsidTr="00211BDF">
        <w:tc>
          <w:tcPr>
            <w:tcW w:w="704" w:type="dxa"/>
            <w:vAlign w:val="center"/>
          </w:tcPr>
          <w:p w14:paraId="7F62E1D8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bookmarkStart w:id="2" w:name="_Hlk35691766"/>
          </w:p>
        </w:tc>
        <w:tc>
          <w:tcPr>
            <w:tcW w:w="5670" w:type="dxa"/>
            <w:vAlign w:val="center"/>
          </w:tcPr>
          <w:p w14:paraId="0F7F13CF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Estado y Sociedad</w:t>
            </w:r>
          </w:p>
        </w:tc>
        <w:sdt>
          <w:sdtPr>
            <w:rPr>
              <w:sz w:val="18"/>
              <w:szCs w:val="18"/>
            </w:rPr>
            <w:id w:val="-180663900"/>
            <w:placeholder>
              <w:docPart w:val="A833B2F28FD7489C9EB8561D0D1D624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92794E3" w14:textId="1624D345" w:rsidR="008B5873" w:rsidRDefault="008B5873" w:rsidP="008B5873">
                <w:pPr>
                  <w:jc w:val="center"/>
                </w:pPr>
                <w:proofErr w:type="spellStart"/>
                <w:r w:rsidRPr="006403D8">
                  <w:rPr>
                    <w:sz w:val="18"/>
                    <w:szCs w:val="18"/>
                  </w:rPr>
                  <w:t>Click</w:t>
                </w:r>
                <w:proofErr w:type="spellEnd"/>
                <w:r w:rsidRPr="006403D8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1E879425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 w14:paraId="524B147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bookmarkStart w:id="4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2" w:type="dxa"/>
          </w:tcPr>
          <w:p w14:paraId="68F8ECA2" w14:textId="42A46035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bookmarkEnd w:id="2"/>
      <w:tr w:rsidR="008B5873" w14:paraId="63186994" w14:textId="309AE5AF" w:rsidTr="00211BDF">
        <w:tc>
          <w:tcPr>
            <w:tcW w:w="704" w:type="dxa"/>
            <w:vAlign w:val="center"/>
          </w:tcPr>
          <w:p w14:paraId="649320CC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B5E31A2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Antropología Cultural</w:t>
            </w:r>
          </w:p>
        </w:tc>
        <w:sdt>
          <w:sdtPr>
            <w:rPr>
              <w:sz w:val="18"/>
              <w:szCs w:val="18"/>
            </w:rPr>
            <w:id w:val="169617391"/>
            <w:placeholder>
              <w:docPart w:val="0083D4D110DE46AA9DDEF7F1AA1BCAE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67A319E5" w14:textId="2ACC71BB" w:rsidR="008B5873" w:rsidRDefault="008B5873" w:rsidP="008B5873">
                <w:pPr>
                  <w:jc w:val="center"/>
                </w:pPr>
                <w:proofErr w:type="spellStart"/>
                <w:r w:rsidRPr="006403D8">
                  <w:rPr>
                    <w:sz w:val="18"/>
                    <w:szCs w:val="18"/>
                  </w:rPr>
                  <w:t>Click</w:t>
                </w:r>
                <w:proofErr w:type="spellEnd"/>
                <w:r w:rsidRPr="006403D8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72564BE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96C535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16A3474" w14:textId="3794C267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6F7CE54C" w14:textId="226B23BA" w:rsidTr="00211BDF">
        <w:tc>
          <w:tcPr>
            <w:tcW w:w="704" w:type="dxa"/>
            <w:vAlign w:val="center"/>
          </w:tcPr>
          <w:p w14:paraId="3A973F30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75FE7E8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Tecnologías de la Información y la Comunicación</w:t>
            </w:r>
          </w:p>
        </w:tc>
        <w:sdt>
          <w:sdtPr>
            <w:rPr>
              <w:sz w:val="18"/>
              <w:szCs w:val="18"/>
            </w:rPr>
            <w:id w:val="-1540048183"/>
            <w:placeholder>
              <w:docPart w:val="2867B3E396694B8DB1C519EABAA233A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5509676" w14:textId="0D69F28A" w:rsidR="008B5873" w:rsidRDefault="008B5873" w:rsidP="008B5873">
                <w:pPr>
                  <w:jc w:val="center"/>
                </w:pPr>
                <w:proofErr w:type="spellStart"/>
                <w:r w:rsidRPr="006403D8">
                  <w:rPr>
                    <w:sz w:val="18"/>
                    <w:szCs w:val="18"/>
                  </w:rPr>
                  <w:t>Click</w:t>
                </w:r>
                <w:proofErr w:type="spellEnd"/>
                <w:r w:rsidRPr="006403D8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FA8E4EA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62B9C1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3466B65" w14:textId="60F2AE46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7FE5B4CD" w14:textId="3F92A67B" w:rsidTr="008B5873">
        <w:tc>
          <w:tcPr>
            <w:tcW w:w="704" w:type="dxa"/>
            <w:vAlign w:val="center"/>
          </w:tcPr>
          <w:p w14:paraId="257579B1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6CA3021" w14:textId="77777777" w:rsidR="008B5873" w:rsidRPr="00403136" w:rsidRDefault="008B5873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Principios Económicos-financieros</w:t>
            </w:r>
          </w:p>
        </w:tc>
        <w:tc>
          <w:tcPr>
            <w:tcW w:w="1843" w:type="dxa"/>
            <w:vAlign w:val="center"/>
          </w:tcPr>
          <w:p w14:paraId="35A517A3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88A428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A0E4123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099DA4" w14:textId="77777777" w:rsidR="008B5873" w:rsidRPr="00C55E57" w:rsidRDefault="008B587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8B5873" w14:paraId="78BE8183" w14:textId="23F18F12" w:rsidTr="008B5873">
        <w:tc>
          <w:tcPr>
            <w:tcW w:w="704" w:type="dxa"/>
            <w:vAlign w:val="center"/>
          </w:tcPr>
          <w:p w14:paraId="2A561B8D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46BCC76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Creatividad</w:t>
            </w:r>
          </w:p>
        </w:tc>
        <w:sdt>
          <w:sdtPr>
            <w:rPr>
              <w:sz w:val="18"/>
              <w:szCs w:val="18"/>
            </w:rPr>
            <w:id w:val="-1961494526"/>
            <w:placeholder>
              <w:docPart w:val="28E3E7C2B7304C43819571E99F94B33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68F9558" w14:textId="67A743D2" w:rsidR="008B5873" w:rsidRDefault="008B5873" w:rsidP="008B5873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D613FEF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DEB47B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50A6E00" w14:textId="4E5BAB13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3042BC9B" w14:textId="7C2A9BE9" w:rsidTr="008B5873">
        <w:tc>
          <w:tcPr>
            <w:tcW w:w="704" w:type="dxa"/>
            <w:vAlign w:val="center"/>
          </w:tcPr>
          <w:p w14:paraId="3F7B6C96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D0182D7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Lenguajes Audiovisuales</w:t>
            </w:r>
          </w:p>
        </w:tc>
        <w:tc>
          <w:tcPr>
            <w:tcW w:w="1843" w:type="dxa"/>
            <w:vAlign w:val="center"/>
          </w:tcPr>
          <w:p w14:paraId="3E0575D4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2862C71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063D082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9AC3667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</w:tr>
      <w:tr w:rsidR="008B5873" w14:paraId="2A88E380" w14:textId="2EAFD187" w:rsidTr="00FC1353">
        <w:tc>
          <w:tcPr>
            <w:tcW w:w="704" w:type="dxa"/>
            <w:vAlign w:val="center"/>
          </w:tcPr>
          <w:p w14:paraId="0B4A54B0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3D9F9744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Metodología de la Investigación Social</w:t>
            </w:r>
          </w:p>
        </w:tc>
        <w:sdt>
          <w:sdtPr>
            <w:rPr>
              <w:sz w:val="18"/>
              <w:szCs w:val="18"/>
            </w:rPr>
            <w:id w:val="2002854705"/>
            <w:placeholder>
              <w:docPart w:val="A34AA28C66DF48C9BE6E02837A47712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E7ACF71" w14:textId="13F923C5" w:rsidR="008B5873" w:rsidRDefault="008B5873" w:rsidP="008B5873">
                <w:pPr>
                  <w:jc w:val="center"/>
                </w:pPr>
                <w:proofErr w:type="spellStart"/>
                <w:r w:rsidRPr="00CA14FA">
                  <w:rPr>
                    <w:sz w:val="18"/>
                    <w:szCs w:val="18"/>
                  </w:rPr>
                  <w:t>Click</w:t>
                </w:r>
                <w:proofErr w:type="spellEnd"/>
                <w:r w:rsidRPr="00CA14FA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3874DD52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5B604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2A060628" w14:textId="72AF43AE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46C19435" w14:textId="4426E567" w:rsidTr="00FC1353">
        <w:tc>
          <w:tcPr>
            <w:tcW w:w="704" w:type="dxa"/>
            <w:vAlign w:val="center"/>
          </w:tcPr>
          <w:p w14:paraId="608C7466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75A512A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Comunicación de las Organizaciones</w:t>
            </w:r>
          </w:p>
        </w:tc>
        <w:sdt>
          <w:sdtPr>
            <w:rPr>
              <w:sz w:val="18"/>
              <w:szCs w:val="18"/>
            </w:rPr>
            <w:id w:val="-562560332"/>
            <w:placeholder>
              <w:docPart w:val="8E1C6F2CE24E43D5B979E1EF633E18BA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EE85F26" w14:textId="75A437FC" w:rsidR="008B5873" w:rsidRDefault="008B5873" w:rsidP="008B5873">
                <w:pPr>
                  <w:jc w:val="center"/>
                </w:pPr>
                <w:proofErr w:type="spellStart"/>
                <w:r w:rsidRPr="00CA14FA">
                  <w:rPr>
                    <w:sz w:val="18"/>
                    <w:szCs w:val="18"/>
                  </w:rPr>
                  <w:t>Click</w:t>
                </w:r>
                <w:proofErr w:type="spellEnd"/>
                <w:r w:rsidRPr="00CA14FA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2396F2B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E971D9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233B7517" w14:textId="48C4707B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45AEC97F" w14:textId="3B07B093" w:rsidTr="00FC1353">
        <w:tc>
          <w:tcPr>
            <w:tcW w:w="704" w:type="dxa"/>
            <w:vAlign w:val="center"/>
          </w:tcPr>
          <w:p w14:paraId="0B5F9132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C51D9C4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Práctica Profesional I</w:t>
            </w:r>
          </w:p>
        </w:tc>
        <w:sdt>
          <w:sdtPr>
            <w:rPr>
              <w:sz w:val="18"/>
              <w:szCs w:val="18"/>
            </w:rPr>
            <w:id w:val="-199561196"/>
            <w:placeholder>
              <w:docPart w:val="52F7369997324C76804E763BAAC66CB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B1C33A9" w14:textId="4A8C281A" w:rsidR="008B5873" w:rsidRDefault="008B5873" w:rsidP="008B5873">
                <w:pPr>
                  <w:jc w:val="center"/>
                </w:pPr>
                <w:proofErr w:type="spellStart"/>
                <w:r w:rsidRPr="00CA14FA">
                  <w:rPr>
                    <w:sz w:val="18"/>
                    <w:szCs w:val="18"/>
                  </w:rPr>
                  <w:t>Click</w:t>
                </w:r>
                <w:proofErr w:type="spellEnd"/>
                <w:r w:rsidRPr="00CA14FA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23F68CD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85377F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310DBA3D" w14:textId="331C0BB5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12409481" w14:textId="76AE90E5" w:rsidTr="00FC1353">
        <w:tc>
          <w:tcPr>
            <w:tcW w:w="704" w:type="dxa"/>
            <w:vAlign w:val="center"/>
          </w:tcPr>
          <w:p w14:paraId="5D74D61E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  <w:tc>
          <w:tcPr>
            <w:tcW w:w="5670" w:type="dxa"/>
            <w:vAlign w:val="center"/>
          </w:tcPr>
          <w:p w14:paraId="66471397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PERSPECTIVAS Y/O ESPACIOS CURRICULARES</w:t>
            </w:r>
          </w:p>
        </w:tc>
        <w:sdt>
          <w:sdtPr>
            <w:rPr>
              <w:sz w:val="18"/>
              <w:szCs w:val="18"/>
            </w:rPr>
            <w:id w:val="690037369"/>
            <w:placeholder>
              <w:docPart w:val="315D10399E98497C8784B1AB37E2052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4FC767C3" w14:textId="69315626" w:rsidR="008B5873" w:rsidRDefault="008B5873" w:rsidP="008B5873">
                <w:pPr>
                  <w:jc w:val="center"/>
                </w:pPr>
                <w:proofErr w:type="spellStart"/>
                <w:r w:rsidRPr="00CA14FA">
                  <w:rPr>
                    <w:sz w:val="18"/>
                    <w:szCs w:val="18"/>
                  </w:rPr>
                  <w:t>Click</w:t>
                </w:r>
                <w:proofErr w:type="spellEnd"/>
                <w:r w:rsidRPr="00CA14FA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2FE490DD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962CC6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21F9A01F" w14:textId="55F9DD3E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3F986DBF" w14:textId="008093B7" w:rsidTr="00FC1353">
        <w:tc>
          <w:tcPr>
            <w:tcW w:w="704" w:type="dxa"/>
            <w:vAlign w:val="center"/>
          </w:tcPr>
          <w:p w14:paraId="528DD3FB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60A2A17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Procesos Políticos y Mundo del Trabajo</w:t>
            </w:r>
          </w:p>
        </w:tc>
        <w:sdt>
          <w:sdtPr>
            <w:rPr>
              <w:sz w:val="18"/>
              <w:szCs w:val="18"/>
            </w:rPr>
            <w:id w:val="707536520"/>
            <w:placeholder>
              <w:docPart w:val="C00BA3D2F645473D8A4B6BDB755C75A8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6EFD6907" w14:textId="3E73CD53" w:rsidR="008B5873" w:rsidRDefault="008B5873" w:rsidP="008B5873">
                <w:pPr>
                  <w:jc w:val="center"/>
                </w:pPr>
                <w:proofErr w:type="spellStart"/>
                <w:r w:rsidRPr="00CA14FA">
                  <w:rPr>
                    <w:sz w:val="18"/>
                    <w:szCs w:val="18"/>
                  </w:rPr>
                  <w:t>Click</w:t>
                </w:r>
                <w:proofErr w:type="spellEnd"/>
                <w:r w:rsidRPr="00CA14FA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0AB325FC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5C4F284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5FAF8DC6" w14:textId="6DA98018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5A8A0B2C" w14:textId="6CDECAE8" w:rsidTr="008B5873">
        <w:tc>
          <w:tcPr>
            <w:tcW w:w="704" w:type="dxa"/>
            <w:vAlign w:val="center"/>
          </w:tcPr>
          <w:p w14:paraId="55B71047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AF8501A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Taller de Escritura</w:t>
            </w:r>
          </w:p>
        </w:tc>
        <w:tc>
          <w:tcPr>
            <w:tcW w:w="1843" w:type="dxa"/>
            <w:vAlign w:val="center"/>
          </w:tcPr>
          <w:p w14:paraId="5325ED41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10BC189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0C865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A1B13C1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</w:tr>
      <w:tr w:rsidR="008B5873" w14:paraId="3F856AA5" w14:textId="3BD19520" w:rsidTr="008B5873">
        <w:tc>
          <w:tcPr>
            <w:tcW w:w="704" w:type="dxa"/>
            <w:vAlign w:val="center"/>
          </w:tcPr>
          <w:p w14:paraId="7CDB7BE9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B2D8D30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Lenguaje Musical</w:t>
            </w:r>
          </w:p>
        </w:tc>
        <w:sdt>
          <w:sdtPr>
            <w:rPr>
              <w:sz w:val="18"/>
              <w:szCs w:val="18"/>
            </w:rPr>
            <w:id w:val="-1541899079"/>
            <w:placeholder>
              <w:docPart w:val="6567D067119548578360F1BF0AB50CA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6D8E2182" w14:textId="15D1FCFB" w:rsidR="008B5873" w:rsidRDefault="008B5873" w:rsidP="008B5873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00A8657A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49A680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7252C76F" w14:textId="182882BB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7C0655C8" w14:textId="6CB9F338" w:rsidTr="008B5873">
        <w:tc>
          <w:tcPr>
            <w:tcW w:w="704" w:type="dxa"/>
            <w:vAlign w:val="center"/>
          </w:tcPr>
          <w:p w14:paraId="7C5921B1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26E76C5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Corrientes Artísticas Modernas y Contemporáneas</w:t>
            </w:r>
          </w:p>
        </w:tc>
        <w:tc>
          <w:tcPr>
            <w:tcW w:w="1843" w:type="dxa"/>
            <w:vAlign w:val="center"/>
          </w:tcPr>
          <w:p w14:paraId="62CF1398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D2F989F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5FED38B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B49BF6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</w:tr>
      <w:tr w:rsidR="008B5873" w14:paraId="2DF1BE92" w14:textId="0FD00682" w:rsidTr="009F6CA2">
        <w:tc>
          <w:tcPr>
            <w:tcW w:w="704" w:type="dxa"/>
            <w:vAlign w:val="center"/>
          </w:tcPr>
          <w:p w14:paraId="1A15D524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29E86BE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Tecnología de Sonido, Iluminación y Video</w:t>
            </w:r>
          </w:p>
        </w:tc>
        <w:sdt>
          <w:sdtPr>
            <w:rPr>
              <w:sz w:val="18"/>
              <w:szCs w:val="18"/>
            </w:rPr>
            <w:id w:val="230441831"/>
            <w:placeholder>
              <w:docPart w:val="63D2C04F8AEB4C65828B504C7596F8B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6A3F780" w14:textId="1638A93D" w:rsidR="008B5873" w:rsidRDefault="008B5873" w:rsidP="008B5873">
                <w:pPr>
                  <w:jc w:val="center"/>
                </w:pPr>
                <w:proofErr w:type="spellStart"/>
                <w:r w:rsidRPr="00A6384F">
                  <w:rPr>
                    <w:sz w:val="18"/>
                    <w:szCs w:val="18"/>
                  </w:rPr>
                  <w:t>Click</w:t>
                </w:r>
                <w:proofErr w:type="spellEnd"/>
                <w:r w:rsidRPr="00A6384F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B5AA01F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BDAF0F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3A967069" w14:textId="5C4A90E1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4EA22129" w14:textId="3863350D" w:rsidTr="009F6CA2">
        <w:tc>
          <w:tcPr>
            <w:tcW w:w="704" w:type="dxa"/>
            <w:vAlign w:val="center"/>
          </w:tcPr>
          <w:p w14:paraId="2E28C500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D1A624B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Práctica Profesional II</w:t>
            </w:r>
          </w:p>
        </w:tc>
        <w:sdt>
          <w:sdtPr>
            <w:rPr>
              <w:sz w:val="18"/>
              <w:szCs w:val="18"/>
            </w:rPr>
            <w:id w:val="-2134549452"/>
            <w:placeholder>
              <w:docPart w:val="D52FF275B3BA4820AEE26270EF32F3B8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839DA86" w14:textId="4D2EEF48" w:rsidR="008B5873" w:rsidRDefault="008B5873" w:rsidP="008B5873">
                <w:pPr>
                  <w:jc w:val="center"/>
                </w:pPr>
                <w:proofErr w:type="spellStart"/>
                <w:r w:rsidRPr="00A6384F">
                  <w:rPr>
                    <w:sz w:val="18"/>
                    <w:szCs w:val="18"/>
                  </w:rPr>
                  <w:t>Click</w:t>
                </w:r>
                <w:proofErr w:type="spellEnd"/>
                <w:r w:rsidRPr="00A6384F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E810325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6292AF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50F70372" w14:textId="33A4FFA0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5BAD8F52" w14:textId="2F4C1072" w:rsidTr="008B5873">
        <w:tc>
          <w:tcPr>
            <w:tcW w:w="704" w:type="dxa"/>
            <w:vAlign w:val="center"/>
          </w:tcPr>
          <w:p w14:paraId="3CDEF6B7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0AB95A2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Gestión de Espectáculos y Eventos Culturales</w:t>
            </w:r>
          </w:p>
        </w:tc>
        <w:tc>
          <w:tcPr>
            <w:tcW w:w="1843" w:type="dxa"/>
            <w:vAlign w:val="center"/>
          </w:tcPr>
          <w:p w14:paraId="619848CF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A2E08B0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3101976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41FABB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</w:tr>
      <w:tr w:rsidR="008B5873" w14:paraId="0B636145" w14:textId="1E0AB40B" w:rsidTr="008B5873">
        <w:tc>
          <w:tcPr>
            <w:tcW w:w="704" w:type="dxa"/>
            <w:vAlign w:val="center"/>
          </w:tcPr>
          <w:p w14:paraId="2C601342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CCF95FA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Patrimonio Cultural</w:t>
            </w:r>
          </w:p>
        </w:tc>
        <w:sdt>
          <w:sdtPr>
            <w:rPr>
              <w:sz w:val="18"/>
              <w:szCs w:val="18"/>
            </w:rPr>
            <w:id w:val="-1671564514"/>
            <w:placeholder>
              <w:docPart w:val="788BA9AAECE447B4876B257F2E7833B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2B99134" w14:textId="1313A4C2" w:rsidR="008B5873" w:rsidRDefault="008B5873" w:rsidP="008B5873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64045B9E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3BB38A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1BA9BE73" w14:textId="3CAE8E36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1BF3804A" w14:textId="59FBFAF2" w:rsidTr="008B5873">
        <w:tc>
          <w:tcPr>
            <w:tcW w:w="704" w:type="dxa"/>
            <w:vAlign w:val="center"/>
          </w:tcPr>
          <w:p w14:paraId="7E974704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C8C5214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E.D.I.: Corrientes Artísticas alternativas</w:t>
            </w:r>
          </w:p>
        </w:tc>
        <w:tc>
          <w:tcPr>
            <w:tcW w:w="1843" w:type="dxa"/>
            <w:vAlign w:val="center"/>
          </w:tcPr>
          <w:p w14:paraId="7E3572D9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383E7C4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5F2AA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D70675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</w:tr>
      <w:tr w:rsidR="008B5873" w14:paraId="61C0F88A" w14:textId="7E1F8999" w:rsidTr="001F1396">
        <w:tc>
          <w:tcPr>
            <w:tcW w:w="704" w:type="dxa"/>
            <w:vAlign w:val="center"/>
          </w:tcPr>
          <w:p w14:paraId="678D5EE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357E19A9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E.D.I.: Lenguajes corporales</w:t>
            </w:r>
          </w:p>
        </w:tc>
        <w:sdt>
          <w:sdtPr>
            <w:rPr>
              <w:sz w:val="18"/>
              <w:szCs w:val="18"/>
            </w:rPr>
            <w:id w:val="1324943902"/>
            <w:placeholder>
              <w:docPart w:val="C16A30F2957F44F4BC969AE36E5AD918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41AB3126" w14:textId="645A8F4D" w:rsidR="008B5873" w:rsidRDefault="008B5873" w:rsidP="008B5873">
                <w:pPr>
                  <w:jc w:val="center"/>
                </w:pPr>
                <w:proofErr w:type="spellStart"/>
                <w:r w:rsidRPr="00DD66C7">
                  <w:rPr>
                    <w:sz w:val="18"/>
                    <w:szCs w:val="18"/>
                  </w:rPr>
                  <w:t>Click</w:t>
                </w:r>
                <w:proofErr w:type="spellEnd"/>
                <w:r w:rsidRPr="00DD66C7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5F8966F4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3F8AEA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1AEE9D48" w14:textId="3CD8BFCA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5FE32FA7" w14:textId="4F149FCF" w:rsidTr="001F1396">
        <w:tc>
          <w:tcPr>
            <w:tcW w:w="704" w:type="dxa"/>
            <w:vAlign w:val="center"/>
          </w:tcPr>
          <w:p w14:paraId="430BB58D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5670" w:type="dxa"/>
            <w:vAlign w:val="center"/>
          </w:tcPr>
          <w:p w14:paraId="3340BFE2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PERSPECTIVAS Y/O ESPACIOS CURRICULARES</w:t>
            </w:r>
          </w:p>
        </w:tc>
        <w:sdt>
          <w:sdtPr>
            <w:rPr>
              <w:sz w:val="18"/>
              <w:szCs w:val="18"/>
            </w:rPr>
            <w:id w:val="-1712180552"/>
            <w:placeholder>
              <w:docPart w:val="4519297577264F4FBE02F5DC07182CAE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560E1CE3" w14:textId="05886590" w:rsidR="008B5873" w:rsidRDefault="008B5873" w:rsidP="008B5873">
                <w:pPr>
                  <w:jc w:val="center"/>
                </w:pPr>
                <w:proofErr w:type="spellStart"/>
                <w:r w:rsidRPr="00DD66C7">
                  <w:rPr>
                    <w:sz w:val="18"/>
                    <w:szCs w:val="18"/>
                  </w:rPr>
                  <w:t>Click</w:t>
                </w:r>
                <w:proofErr w:type="spellEnd"/>
                <w:r w:rsidRPr="00DD66C7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6771DDB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C16241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65439B11" w14:textId="62426C0B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38831904" w14:textId="6DA0D754" w:rsidTr="001F1396">
        <w:tc>
          <w:tcPr>
            <w:tcW w:w="704" w:type="dxa"/>
            <w:vAlign w:val="center"/>
          </w:tcPr>
          <w:p w14:paraId="29A803EB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DAB1794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Problemáticas Socio-culturales Contemporáneas</w:t>
            </w:r>
          </w:p>
        </w:tc>
        <w:sdt>
          <w:sdtPr>
            <w:rPr>
              <w:sz w:val="18"/>
              <w:szCs w:val="18"/>
            </w:rPr>
            <w:id w:val="669919111"/>
            <w:placeholder>
              <w:docPart w:val="B322AB10B4474B2EA3DCD174524E031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7B44E01" w14:textId="55557602" w:rsidR="008B5873" w:rsidRDefault="008B5873" w:rsidP="008B5873">
                <w:pPr>
                  <w:jc w:val="center"/>
                </w:pPr>
                <w:proofErr w:type="spellStart"/>
                <w:r w:rsidRPr="00DD66C7">
                  <w:rPr>
                    <w:sz w:val="18"/>
                    <w:szCs w:val="18"/>
                  </w:rPr>
                  <w:t>Click</w:t>
                </w:r>
                <w:proofErr w:type="spellEnd"/>
                <w:r w:rsidRPr="00DD66C7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B21298B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43A7A4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E71B0E5" w14:textId="2937BCA9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00B45BF0" w14:textId="7A9C12EF" w:rsidTr="001F1396">
        <w:tc>
          <w:tcPr>
            <w:tcW w:w="704" w:type="dxa"/>
            <w:vAlign w:val="center"/>
          </w:tcPr>
          <w:p w14:paraId="1863918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3ED20703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Comunicación Social</w:t>
            </w:r>
          </w:p>
        </w:tc>
        <w:sdt>
          <w:sdtPr>
            <w:rPr>
              <w:sz w:val="18"/>
              <w:szCs w:val="18"/>
            </w:rPr>
            <w:id w:val="117266183"/>
            <w:placeholder>
              <w:docPart w:val="2A956D7BECE8432889A904454F261C88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A63CF51" w14:textId="006A65D6" w:rsidR="008B5873" w:rsidRDefault="008B5873" w:rsidP="008B5873">
                <w:pPr>
                  <w:jc w:val="center"/>
                </w:pPr>
                <w:proofErr w:type="spellStart"/>
                <w:r w:rsidRPr="00DD66C7">
                  <w:rPr>
                    <w:sz w:val="18"/>
                    <w:szCs w:val="18"/>
                  </w:rPr>
                  <w:t>Click</w:t>
                </w:r>
                <w:proofErr w:type="spellEnd"/>
                <w:r w:rsidRPr="00DD66C7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02150602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943B50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508F618B" w14:textId="5A4D70FD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3918C190" w14:textId="279E021D" w:rsidTr="001F1396">
        <w:tc>
          <w:tcPr>
            <w:tcW w:w="704" w:type="dxa"/>
            <w:vAlign w:val="center"/>
          </w:tcPr>
          <w:p w14:paraId="2237B19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DA40E66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Políticas Culturales y Legislación</w:t>
            </w:r>
          </w:p>
        </w:tc>
        <w:sdt>
          <w:sdtPr>
            <w:rPr>
              <w:sz w:val="18"/>
              <w:szCs w:val="18"/>
            </w:rPr>
            <w:id w:val="-1159380671"/>
            <w:placeholder>
              <w:docPart w:val="9C932D6AC81E418DA631FD1E74D1C1A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9C934A9" w14:textId="54677AD9" w:rsidR="008B5873" w:rsidRDefault="008B5873" w:rsidP="008B5873">
                <w:pPr>
                  <w:jc w:val="center"/>
                </w:pPr>
                <w:proofErr w:type="spellStart"/>
                <w:r w:rsidRPr="00DD66C7">
                  <w:rPr>
                    <w:sz w:val="18"/>
                    <w:szCs w:val="18"/>
                  </w:rPr>
                  <w:t>Click</w:t>
                </w:r>
                <w:proofErr w:type="spellEnd"/>
                <w:r w:rsidRPr="00DD66C7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26F61236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9255ACA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73C3EC99" w14:textId="67F492B1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0BE9E69C" w14:textId="3E589029" w:rsidTr="001F1396">
        <w:tc>
          <w:tcPr>
            <w:tcW w:w="704" w:type="dxa"/>
            <w:vAlign w:val="center"/>
          </w:tcPr>
          <w:p w14:paraId="05C68469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BD2747B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Lenguaje Visual</w:t>
            </w:r>
          </w:p>
        </w:tc>
        <w:sdt>
          <w:sdtPr>
            <w:rPr>
              <w:sz w:val="18"/>
              <w:szCs w:val="18"/>
            </w:rPr>
            <w:id w:val="682786497"/>
            <w:placeholder>
              <w:docPart w:val="61480E2B29B34CB09421832D1A03BF67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43CB5F56" w14:textId="095632E4" w:rsidR="008B5873" w:rsidRDefault="008B5873" w:rsidP="008B5873">
                <w:pPr>
                  <w:jc w:val="center"/>
                </w:pPr>
                <w:proofErr w:type="spellStart"/>
                <w:r w:rsidRPr="00DD66C7">
                  <w:rPr>
                    <w:sz w:val="18"/>
                    <w:szCs w:val="18"/>
                  </w:rPr>
                  <w:t>Click</w:t>
                </w:r>
                <w:proofErr w:type="spellEnd"/>
                <w:r w:rsidRPr="00DD66C7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6C15391C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3CE355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669F41FE" w14:textId="2CAC8903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25A8E25F" w14:textId="06B3A9F5" w:rsidTr="001F1396">
        <w:tc>
          <w:tcPr>
            <w:tcW w:w="704" w:type="dxa"/>
            <w:vAlign w:val="center"/>
          </w:tcPr>
          <w:p w14:paraId="2740A107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56E3F6A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Organizaciones Socioculturales</w:t>
            </w:r>
          </w:p>
        </w:tc>
        <w:sdt>
          <w:sdtPr>
            <w:rPr>
              <w:sz w:val="18"/>
              <w:szCs w:val="18"/>
            </w:rPr>
            <w:id w:val="-1688673582"/>
            <w:placeholder>
              <w:docPart w:val="3AA71B9CB68442C3AB58D37C16D2F7D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183B65A" w14:textId="76AD7A51" w:rsidR="008B5873" w:rsidRDefault="008B5873" w:rsidP="008B5873">
                <w:pPr>
                  <w:jc w:val="center"/>
                </w:pPr>
                <w:proofErr w:type="spellStart"/>
                <w:r w:rsidRPr="00DD66C7">
                  <w:rPr>
                    <w:sz w:val="18"/>
                    <w:szCs w:val="18"/>
                  </w:rPr>
                  <w:t>Click</w:t>
                </w:r>
                <w:proofErr w:type="spellEnd"/>
                <w:r w:rsidRPr="00DD66C7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54F7637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AF1AEE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358BD912" w14:textId="72110377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0FE2FCAF" w14:textId="511362CD" w:rsidTr="008B5873">
        <w:tc>
          <w:tcPr>
            <w:tcW w:w="704" w:type="dxa"/>
            <w:vAlign w:val="center"/>
          </w:tcPr>
          <w:p w14:paraId="5B011C0B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49DC16A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Práctica Profesional III</w:t>
            </w:r>
          </w:p>
        </w:tc>
        <w:tc>
          <w:tcPr>
            <w:tcW w:w="1843" w:type="dxa"/>
            <w:vAlign w:val="center"/>
          </w:tcPr>
          <w:p w14:paraId="4311DD2B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5E9669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BD012E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C23573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</w:tr>
      <w:tr w:rsidR="008B5873" w14:paraId="563F0961" w14:textId="08897AF6" w:rsidTr="008B5873">
        <w:tc>
          <w:tcPr>
            <w:tcW w:w="704" w:type="dxa"/>
            <w:vAlign w:val="center"/>
          </w:tcPr>
          <w:p w14:paraId="1204772E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05CDCA1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Turismo Cultural y Desarrollo Local</w:t>
            </w:r>
          </w:p>
        </w:tc>
        <w:sdt>
          <w:sdtPr>
            <w:rPr>
              <w:sz w:val="18"/>
              <w:szCs w:val="18"/>
            </w:rPr>
            <w:id w:val="316088015"/>
            <w:placeholder>
              <w:docPart w:val="6979C4C9F590455C9AE09CE68C0ACE2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588D9D1" w14:textId="18052374" w:rsidR="008B5873" w:rsidRDefault="008B5873" w:rsidP="008B5873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3E18EBC9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1A5516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1D3EDE5A" w14:textId="3E979441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5873" w14:paraId="4B7F1C14" w14:textId="0FE4D1E7" w:rsidTr="008B5873">
        <w:tc>
          <w:tcPr>
            <w:tcW w:w="704" w:type="dxa"/>
            <w:vAlign w:val="center"/>
          </w:tcPr>
          <w:p w14:paraId="4B57A6A7" w14:textId="77777777" w:rsidR="008B5873" w:rsidRPr="00C55E57" w:rsidRDefault="008B5873" w:rsidP="008B587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CA13B64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Análisis y Dinamización de Grupos</w:t>
            </w:r>
          </w:p>
        </w:tc>
        <w:tc>
          <w:tcPr>
            <w:tcW w:w="1843" w:type="dxa"/>
            <w:vAlign w:val="center"/>
          </w:tcPr>
          <w:p w14:paraId="50706CA7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405304B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1A56C1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554F07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</w:tr>
      <w:tr w:rsidR="008B5873" w14:paraId="0C4E5CD0" w14:textId="5BC59DA7" w:rsidTr="008B5873">
        <w:tc>
          <w:tcPr>
            <w:tcW w:w="704" w:type="dxa"/>
            <w:vAlign w:val="center"/>
          </w:tcPr>
          <w:p w14:paraId="66650FAB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E16FC3F" w14:textId="77777777" w:rsidR="008B5873" w:rsidRPr="00403136" w:rsidRDefault="008B5873" w:rsidP="008B5873">
            <w:pPr>
              <w:rPr>
                <w:rFonts w:ascii="Arial" w:hAnsi="Arial" w:cs="Arial"/>
                <w:sz w:val="20"/>
                <w:szCs w:val="20"/>
              </w:rPr>
            </w:pPr>
            <w:r w:rsidRPr="00403136">
              <w:rPr>
                <w:rFonts w:ascii="Arial" w:hAnsi="Arial" w:cs="Arial"/>
                <w:sz w:val="20"/>
                <w:szCs w:val="20"/>
              </w:rPr>
              <w:t>E.D.I.: Prensa</w:t>
            </w:r>
          </w:p>
        </w:tc>
        <w:sdt>
          <w:sdtPr>
            <w:rPr>
              <w:sz w:val="18"/>
              <w:szCs w:val="18"/>
            </w:rPr>
            <w:id w:val="1124427064"/>
            <w:placeholder>
              <w:docPart w:val="338FBE4D50EB48C18C292222544F4D0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62D7D0A8" w14:textId="34B17B1F" w:rsidR="008B5873" w:rsidRDefault="008B5873" w:rsidP="008B5873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0C6C99B9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51F5C5" w14:textId="77777777" w:rsidR="008B5873" w:rsidRPr="00C55E57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73DEEE7" w14:textId="657B6B57" w:rsidR="008B5873" w:rsidRDefault="008B5873" w:rsidP="008B5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54B4DA9" w14:textId="77777777" w:rsidR="00F14345" w:rsidRDefault="00F14345" w:rsidP="00B87A63">
      <w:pPr>
        <w:rPr>
          <w:rFonts w:ascii="Arial" w:hAnsi="Arial" w:cs="Arial"/>
          <w:sz w:val="24"/>
          <w:szCs w:val="24"/>
        </w:rPr>
      </w:pPr>
    </w:p>
    <w:p w14:paraId="24EF2BC8" w14:textId="77777777" w:rsidR="00833086" w:rsidRDefault="00F14345" w:rsidP="00643B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pedido del/la interesado/a y a efectos de ser presentada ante quien corresponda, se extiende la presente constancia en la ciudad de San Justo</w:t>
      </w:r>
      <w:r w:rsidR="00833086">
        <w:rPr>
          <w:rFonts w:ascii="Arial" w:hAnsi="Arial" w:cs="Arial"/>
          <w:sz w:val="24"/>
          <w:szCs w:val="24"/>
        </w:rPr>
        <w:t xml:space="preserve">. </w:t>
      </w:r>
    </w:p>
    <w:p w14:paraId="04A0B10E" w14:textId="07C1F692" w:rsidR="008B5873" w:rsidRDefault="00427AF1" w:rsidP="008B587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6F0C70">
        <w:rPr>
          <w:rFonts w:ascii="Arial" w:hAnsi="Arial" w:cs="Arial"/>
          <w:sz w:val="24"/>
          <w:szCs w:val="24"/>
        </w:rPr>
        <w:instrText xml:space="preserve"> TIME \@ "dddd, 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65553F">
        <w:rPr>
          <w:rFonts w:ascii="Arial" w:hAnsi="Arial" w:cs="Arial"/>
          <w:noProof/>
          <w:sz w:val="24"/>
          <w:szCs w:val="24"/>
        </w:rPr>
        <w:t>viernes, 25 de marzo de 2022</w:t>
      </w:r>
      <w:r>
        <w:rPr>
          <w:rFonts w:ascii="Arial" w:hAnsi="Arial" w:cs="Arial"/>
          <w:sz w:val="24"/>
          <w:szCs w:val="24"/>
        </w:rPr>
        <w:fldChar w:fldCharType="end"/>
      </w:r>
    </w:p>
    <w:p w14:paraId="432A71FD" w14:textId="77777777" w:rsidR="008B5873" w:rsidRPr="008B5873" w:rsidRDefault="008B5873" w:rsidP="008B5873">
      <w:pPr>
        <w:spacing w:line="36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B50F86" w14:textId="77777777" w:rsidR="008B5873" w:rsidRPr="008B5873" w:rsidRDefault="008B5873" w:rsidP="008B5873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B587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Sello                             ________________________</w:t>
      </w:r>
    </w:p>
    <w:p w14:paraId="77F279E4" w14:textId="74214C50" w:rsidR="00643BE3" w:rsidRDefault="008B5873" w:rsidP="008B5873">
      <w:pPr>
        <w:jc w:val="right"/>
        <w:rPr>
          <w:rFonts w:ascii="Arial" w:hAnsi="Arial" w:cs="Arial"/>
          <w:sz w:val="24"/>
          <w:szCs w:val="24"/>
        </w:rPr>
      </w:pPr>
      <w:r w:rsidRPr="008B5873">
        <w:rPr>
          <w:rFonts w:ascii="Arial" w:eastAsiaTheme="minorHAnsi" w:hAnsi="Arial" w:cs="Arial"/>
          <w:sz w:val="24"/>
          <w:szCs w:val="24"/>
          <w:lang w:eastAsia="en-US"/>
        </w:rPr>
        <w:t xml:space="preserve"> Autoridad del establecimiento</w:t>
      </w:r>
    </w:p>
    <w:p w14:paraId="2C3B09C7" w14:textId="77777777" w:rsidR="004C6DE9" w:rsidRDefault="004C6DE9" w:rsidP="004C6DE9">
      <w:pPr>
        <w:rPr>
          <w:rFonts w:ascii="Arial" w:hAnsi="Arial" w:cs="Arial"/>
          <w:sz w:val="24"/>
          <w:szCs w:val="24"/>
        </w:rPr>
      </w:pPr>
    </w:p>
    <w:p w14:paraId="42EA0557" w14:textId="77777777" w:rsidR="0065553F" w:rsidRDefault="00643BE3" w:rsidP="0065553F">
      <w:pPr>
        <w:spacing w:before="95" w:line="151" w:lineRule="auto"/>
        <w:ind w:left="7250"/>
        <w:jc w:val="center"/>
        <w:rPr>
          <w:rFonts w:ascii="Arial" w:eastAsia="Arial" w:hAnsi="Arial" w:cs="Arial"/>
          <w:b/>
          <w:color w:val="4BACC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5C8DA3" wp14:editId="04B4CC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0350" cy="1104900"/>
            <wp:effectExtent l="19050" t="0" r="13335" b="342900"/>
            <wp:wrapSquare wrapText="bothSides"/>
            <wp:docPr id="4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50" cy="1104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</w:rPr>
        <w:t xml:space="preserve">                                                                                 </w:t>
      </w:r>
      <w:bookmarkStart w:id="6" w:name="_Hlk99113551"/>
      <w:r w:rsidR="0065553F">
        <w:rPr>
          <w:rFonts w:ascii="Arial" w:eastAsia="Arial" w:hAnsi="Arial" w:cs="Arial"/>
          <w:b/>
          <w:color w:val="4BACC6"/>
        </w:rPr>
        <w:t>LA PROVINCIA DE</w:t>
      </w:r>
    </w:p>
    <w:p w14:paraId="26DBBDE3" w14:textId="77777777" w:rsidR="0065553F" w:rsidRDefault="0065553F" w:rsidP="0065553F">
      <w:pPr>
        <w:spacing w:before="95" w:line="151" w:lineRule="auto"/>
        <w:ind w:left="7250"/>
        <w:jc w:val="center"/>
        <w:rPr>
          <w:b/>
          <w:color w:val="4BACC6"/>
        </w:rPr>
      </w:pPr>
      <w:bookmarkStart w:id="7" w:name="_gjdgxs" w:colFirst="0" w:colLast="0"/>
      <w:bookmarkEnd w:id="7"/>
      <w:r>
        <w:rPr>
          <w:rFonts w:ascii="Arial" w:eastAsia="Arial" w:hAnsi="Arial" w:cs="Arial"/>
          <w:b/>
          <w:color w:val="4BACC6"/>
        </w:rPr>
        <w:t>BUENOS AIRES</w:t>
      </w:r>
    </w:p>
    <w:p w14:paraId="57107ACA" w14:textId="77777777" w:rsidR="0065553F" w:rsidRDefault="0065553F" w:rsidP="0065553F">
      <w:pPr>
        <w:spacing w:before="95" w:line="151" w:lineRule="auto"/>
        <w:ind w:left="7250"/>
        <w:rPr>
          <w:rFonts w:ascii="Arial" w:eastAsia="Arial" w:hAnsi="Arial" w:cs="Arial"/>
          <w:b/>
        </w:rPr>
      </w:pPr>
    </w:p>
    <w:p w14:paraId="2E43829B" w14:textId="77777777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EF64B5F" w14:textId="77777777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9B67E42" w14:textId="77777777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916A8D4" w14:textId="77777777" w:rsidR="0065553F" w:rsidRDefault="0065553F" w:rsidP="0065553F">
      <w:pPr>
        <w:spacing w:before="244"/>
        <w:ind w:left="253"/>
        <w:jc w:val="center"/>
        <w:rPr>
          <w:rFonts w:ascii="Arial" w:eastAsia="Arial" w:hAnsi="Arial" w:cs="Arial"/>
          <w:b/>
        </w:rPr>
      </w:pPr>
      <w:bookmarkStart w:id="8" w:name="_Hlk99113076"/>
      <w:r>
        <w:rPr>
          <w:rFonts w:ascii="Arial" w:eastAsia="Arial" w:hAnsi="Arial" w:cs="Arial"/>
          <w:b/>
        </w:rPr>
        <w:t xml:space="preserve">CONSTANCIA PARA </w:t>
      </w:r>
      <w:r>
        <w:rPr>
          <w:rFonts w:ascii="Arial" w:eastAsia="Arial" w:hAnsi="Arial" w:cs="Arial"/>
        </w:rPr>
        <w:t>INSCRIPCIÓN</w:t>
      </w:r>
      <w:r>
        <w:rPr>
          <w:rFonts w:ascii="Arial" w:eastAsia="Arial" w:hAnsi="Arial" w:cs="Arial"/>
          <w:b/>
        </w:rPr>
        <w:t xml:space="preserve"> LISTADO 108 B </w:t>
      </w:r>
    </w:p>
    <w:p w14:paraId="2557BACA" w14:textId="77777777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1A58ED5" w14:textId="77777777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14:paraId="376544BE" w14:textId="77777777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presente se deja constancia que al día de la fecha el/la Sr./</w:t>
      </w:r>
      <w:proofErr w:type="spellStart"/>
      <w:r>
        <w:rPr>
          <w:rFonts w:ascii="Arial" w:eastAsia="Arial" w:hAnsi="Arial" w:cs="Arial"/>
          <w:color w:val="000000"/>
        </w:rPr>
        <w:t>Sra</w:t>
      </w:r>
      <w:proofErr w:type="spellEnd"/>
      <w:r>
        <w:rPr>
          <w:rFonts w:ascii="Arial" w:eastAsia="Arial" w:hAnsi="Arial" w:cs="Arial"/>
          <w:color w:val="000000"/>
        </w:rPr>
        <w:t xml:space="preserve">                  </w:t>
      </w:r>
      <w:sdt>
        <w:sdtPr>
          <w:rPr>
            <w:rFonts w:ascii="Arial" w:eastAsia="Arial" w:hAnsi="Arial" w:cs="Arial"/>
            <w:color w:val="000000"/>
          </w:rPr>
          <w:id w:val="1052126478"/>
          <w:placeholder>
            <w:docPart w:val="E848698AD69342238BF903559A752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…………………………………………………………………</w:t>
          </w:r>
        </w:sdtContent>
      </w:sdt>
      <w:r>
        <w:rPr>
          <w:rFonts w:ascii="Arial" w:eastAsia="Arial" w:hAnsi="Arial" w:cs="Arial"/>
          <w:color w:val="000000"/>
        </w:rPr>
        <w:t xml:space="preserve">DNI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sdt>
        <w:sdtPr>
          <w:rPr>
            <w:rFonts w:ascii="Arial" w:eastAsia="Arial" w:hAnsi="Arial" w:cs="Arial"/>
            <w:color w:val="000000"/>
          </w:rPr>
          <w:id w:val="2066601245"/>
          <w:placeholder>
            <w:docPart w:val="E848698AD69342238BF903559A752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</w:t>
          </w:r>
        </w:sdtContent>
      </w:sdt>
      <w:r>
        <w:rPr>
          <w:rFonts w:ascii="Arial" w:eastAsia="Arial" w:hAnsi="Arial" w:cs="Arial"/>
          <w:color w:val="000000"/>
        </w:rPr>
        <w:t>..Domiciliado en</w:t>
      </w:r>
      <w:sdt>
        <w:sdtPr>
          <w:rPr>
            <w:rFonts w:ascii="Arial" w:eastAsia="Arial" w:hAnsi="Arial" w:cs="Arial"/>
            <w:color w:val="000000"/>
          </w:rPr>
          <w:id w:val="1309675901"/>
          <w:placeholder>
            <w:docPart w:val="E848698AD69342238BF903559A752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…...........................................................</w:t>
          </w:r>
        </w:sdtContent>
      </w:sdt>
      <w:r>
        <w:rPr>
          <w:rFonts w:ascii="Arial" w:eastAsia="Arial" w:hAnsi="Arial" w:cs="Arial"/>
          <w:color w:val="000000"/>
        </w:rPr>
        <w:t>.del distrito de</w:t>
      </w:r>
      <w:sdt>
        <w:sdtPr>
          <w:rPr>
            <w:rFonts w:ascii="Arial" w:eastAsia="Arial" w:hAnsi="Arial" w:cs="Arial"/>
            <w:color w:val="000000"/>
          </w:rPr>
          <w:id w:val="-409475776"/>
          <w:placeholder>
            <w:docPart w:val="E848698AD69342238BF903559A752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…………………………..…</w:t>
          </w:r>
        </w:sdtContent>
      </w:sdt>
      <w:r>
        <w:rPr>
          <w:rFonts w:ascii="Arial" w:eastAsia="Arial" w:hAnsi="Arial" w:cs="Arial"/>
          <w:color w:val="000000"/>
        </w:rPr>
        <w:t xml:space="preserve">, tiene aprobado el ………..% (en letras……………………………….%) de las materias correspondientes al Plan de Estudios aprobado por Resolución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............/............correspondiente a la Carrera………………............................................................................................................................</w:t>
      </w:r>
    </w:p>
    <w:p w14:paraId="430AEBD0" w14:textId="77777777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 </w:t>
      </w:r>
      <w:r>
        <w:rPr>
          <w:rFonts w:ascii="Arial" w:eastAsia="Arial" w:hAnsi="Arial" w:cs="Arial"/>
          <w:b/>
          <w:color w:val="000000"/>
        </w:rPr>
        <w:t>otorga el Título de</w:t>
      </w:r>
      <w:r>
        <w:rPr>
          <w:rFonts w:ascii="Arial" w:eastAsia="Arial" w:hAnsi="Arial" w:cs="Arial"/>
          <w:color w:val="000000"/>
        </w:rPr>
        <w:t xml:space="preserve"> ....................................................................................................................., cursada en el ISFD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……………………………………. sito en…………………………………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del distrito…...................... Región…….</w:t>
      </w:r>
    </w:p>
    <w:p w14:paraId="0F3B4827" w14:textId="77777777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extiende la presente a </w:t>
      </w:r>
      <w:proofErr w:type="gramStart"/>
      <w:r>
        <w:rPr>
          <w:rFonts w:ascii="Arial" w:eastAsia="Arial" w:hAnsi="Arial" w:cs="Arial"/>
          <w:color w:val="000000"/>
        </w:rPr>
        <w:t>los..</w:t>
      </w:r>
      <w:proofErr w:type="gramEnd"/>
      <w:sdt>
        <w:sdtPr>
          <w:rPr>
            <w:rFonts w:ascii="Arial" w:eastAsia="Arial" w:hAnsi="Arial" w:cs="Arial"/>
            <w:color w:val="000000"/>
          </w:rPr>
          <w:id w:val="697281077"/>
          <w:placeholder>
            <w:docPart w:val="E848698AD69342238BF903559A752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............</w:t>
          </w:r>
        </w:sdtContent>
      </w:sdt>
      <w:r>
        <w:rPr>
          <w:rFonts w:ascii="Arial" w:eastAsia="Arial" w:hAnsi="Arial" w:cs="Arial"/>
          <w:color w:val="000000"/>
        </w:rPr>
        <w:t xml:space="preserve"> días del mes de</w:t>
      </w:r>
      <w:sdt>
        <w:sdtPr>
          <w:rPr>
            <w:rFonts w:ascii="Arial" w:eastAsia="Arial" w:hAnsi="Arial" w:cs="Arial"/>
            <w:color w:val="000000"/>
          </w:rPr>
          <w:id w:val="582409791"/>
          <w:placeholder>
            <w:docPart w:val="E848698AD69342238BF903559A752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</w:t>
          </w:r>
        </w:sdtContent>
      </w:sdt>
      <w:r>
        <w:rPr>
          <w:rFonts w:ascii="Arial" w:eastAsia="Arial" w:hAnsi="Arial" w:cs="Arial"/>
          <w:color w:val="000000"/>
        </w:rPr>
        <w:t>de 20</w:t>
      </w:r>
      <w:sdt>
        <w:sdtPr>
          <w:rPr>
            <w:rFonts w:ascii="Arial" w:eastAsia="Arial" w:hAnsi="Arial" w:cs="Arial"/>
            <w:color w:val="000000"/>
          </w:rPr>
          <w:id w:val="889391507"/>
          <w:placeholder>
            <w:docPart w:val="E848698AD69342238BF903559A75218D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</w:t>
          </w:r>
        </w:sdtContent>
      </w:sdt>
      <w:r>
        <w:rPr>
          <w:rFonts w:ascii="Arial" w:eastAsia="Arial" w:hAnsi="Arial" w:cs="Arial"/>
          <w:color w:val="000000"/>
        </w:rPr>
        <w:t xml:space="preserve"> , para ser presentada ante quien lo solicite.</w:t>
      </w:r>
      <w:bookmarkEnd w:id="8"/>
    </w:p>
    <w:p w14:paraId="4CF6B059" w14:textId="77777777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21"/>
        <w:rPr>
          <w:rFonts w:ascii="Arial" w:eastAsia="Arial" w:hAnsi="Arial" w:cs="Arial"/>
          <w:color w:val="000000"/>
        </w:rPr>
      </w:pPr>
    </w:p>
    <w:p w14:paraId="342ECB78" w14:textId="77777777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21"/>
        <w:rPr>
          <w:rFonts w:ascii="Arial" w:eastAsia="Arial" w:hAnsi="Arial" w:cs="Arial"/>
          <w:color w:val="000000"/>
        </w:rPr>
      </w:pPr>
    </w:p>
    <w:p w14:paraId="7F9FD99E" w14:textId="77777777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21"/>
        <w:rPr>
          <w:rFonts w:ascii="Arial" w:eastAsia="Arial" w:hAnsi="Arial" w:cs="Arial"/>
          <w:color w:val="000000"/>
        </w:rPr>
      </w:pPr>
    </w:p>
    <w:p w14:paraId="362A33F4" w14:textId="024080F5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21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SECRETARIO 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FIRMA DEL DIRECTOR DE </w:t>
      </w:r>
    </w:p>
    <w:p w14:paraId="0F2BDF2B" w14:textId="5B2428EE" w:rsidR="0065553F" w:rsidRDefault="0065553F" w:rsidP="0065553F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02" w:right="21" w:firstLine="30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INSTITUCIÓN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LA INSTITUCIÓN</w:t>
      </w:r>
      <w:bookmarkEnd w:id="6"/>
    </w:p>
    <w:sectPr w:rsidR="0065553F" w:rsidSect="008B5873">
      <w:pgSz w:w="12240" w:h="20160" w:code="5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WDD/H4kJ1M4WS5Llhj195BqXipU0NJdcWzoCHjnuyyYpiCXkd2/87zZLigu9YRbN8JTW1Fd9xkMA86Ga3bZeA==" w:salt="wo95abZnBxeDjWtvb8e3XA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988"/>
    <w:rsid w:val="000602FE"/>
    <w:rsid w:val="00071E2E"/>
    <w:rsid w:val="000A38DA"/>
    <w:rsid w:val="00117DE5"/>
    <w:rsid w:val="00155A0D"/>
    <w:rsid w:val="00316D53"/>
    <w:rsid w:val="003F51EF"/>
    <w:rsid w:val="00403136"/>
    <w:rsid w:val="00427AF1"/>
    <w:rsid w:val="004617A5"/>
    <w:rsid w:val="004C6DE9"/>
    <w:rsid w:val="004C7B27"/>
    <w:rsid w:val="004E66DA"/>
    <w:rsid w:val="00511DDB"/>
    <w:rsid w:val="00517558"/>
    <w:rsid w:val="00610213"/>
    <w:rsid w:val="0061229E"/>
    <w:rsid w:val="00643BE3"/>
    <w:rsid w:val="0065553F"/>
    <w:rsid w:val="00695AEF"/>
    <w:rsid w:val="0069604E"/>
    <w:rsid w:val="006B18E5"/>
    <w:rsid w:val="006F0C70"/>
    <w:rsid w:val="00715FD3"/>
    <w:rsid w:val="007D7566"/>
    <w:rsid w:val="007F350A"/>
    <w:rsid w:val="00833086"/>
    <w:rsid w:val="00854698"/>
    <w:rsid w:val="008B5873"/>
    <w:rsid w:val="008D4F7B"/>
    <w:rsid w:val="0091621F"/>
    <w:rsid w:val="009235C5"/>
    <w:rsid w:val="00987C4F"/>
    <w:rsid w:val="009A1AD4"/>
    <w:rsid w:val="009F59ED"/>
    <w:rsid w:val="00A17BCA"/>
    <w:rsid w:val="00A22B33"/>
    <w:rsid w:val="00A323A0"/>
    <w:rsid w:val="00A51ADE"/>
    <w:rsid w:val="00A8583E"/>
    <w:rsid w:val="00B07E73"/>
    <w:rsid w:val="00B35524"/>
    <w:rsid w:val="00B35D82"/>
    <w:rsid w:val="00B87A63"/>
    <w:rsid w:val="00BC540A"/>
    <w:rsid w:val="00C55E57"/>
    <w:rsid w:val="00CA0E3A"/>
    <w:rsid w:val="00DC380E"/>
    <w:rsid w:val="00DE0988"/>
    <w:rsid w:val="00E32E07"/>
    <w:rsid w:val="00E65D84"/>
    <w:rsid w:val="00F14345"/>
    <w:rsid w:val="00FD260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6534"/>
  <w15:docId w15:val="{C0FC30B2-B942-472B-B9B5-68764040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gl&#233;s%20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33B2F28FD7489C9EB8561D0D1D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9296-C713-4BD4-9C8B-E5AAE5A50D6B}"/>
      </w:docPartPr>
      <w:docPartBody>
        <w:p w:rsidR="00C32B44" w:rsidRDefault="00605900" w:rsidP="00605900">
          <w:pPr>
            <w:pStyle w:val="A833B2F28FD7489C9EB8561D0D1D624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83D4D110DE46AA9DDEF7F1AA1B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2B13-FB46-4383-B7B9-B59E275F0A6E}"/>
      </w:docPartPr>
      <w:docPartBody>
        <w:p w:rsidR="00C32B44" w:rsidRDefault="00605900" w:rsidP="00605900">
          <w:pPr>
            <w:pStyle w:val="0083D4D110DE46AA9DDEF7F1AA1BCAE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67B3E396694B8DB1C519EABAA2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F9D5-DE10-4760-94D9-6D35FE1BE855}"/>
      </w:docPartPr>
      <w:docPartBody>
        <w:p w:rsidR="00C32B44" w:rsidRDefault="00605900" w:rsidP="00605900">
          <w:pPr>
            <w:pStyle w:val="2867B3E396694B8DB1C519EABAA233A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E3E7C2B7304C43819571E99F94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6F9E-DA10-4CE6-872B-ACAD517D6088}"/>
      </w:docPartPr>
      <w:docPartBody>
        <w:p w:rsidR="00C32B44" w:rsidRDefault="00605900" w:rsidP="00605900">
          <w:pPr>
            <w:pStyle w:val="28E3E7C2B7304C43819571E99F94B33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4AA28C66DF48C9BE6E02837A47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2F16-6C0C-451C-80B6-2F50D2DD0CD5}"/>
      </w:docPartPr>
      <w:docPartBody>
        <w:p w:rsidR="00C32B44" w:rsidRDefault="00605900" w:rsidP="00605900">
          <w:pPr>
            <w:pStyle w:val="A34AA28C66DF48C9BE6E02837A47712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E1C6F2CE24E43D5B979E1EF633E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CF19-766A-43CE-A021-458242F1A709}"/>
      </w:docPartPr>
      <w:docPartBody>
        <w:p w:rsidR="00C32B44" w:rsidRDefault="00605900" w:rsidP="00605900">
          <w:pPr>
            <w:pStyle w:val="8E1C6F2CE24E43D5B979E1EF633E18BA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F7369997324C76804E763BAAC6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5454-C887-4A69-A70B-4BBBDFF796F4}"/>
      </w:docPartPr>
      <w:docPartBody>
        <w:p w:rsidR="00C32B44" w:rsidRDefault="00605900" w:rsidP="00605900">
          <w:pPr>
            <w:pStyle w:val="52F7369997324C76804E763BAAC66CB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15D10399E98497C8784B1AB37E2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246B-699E-49BC-8820-E44946CF828C}"/>
      </w:docPartPr>
      <w:docPartBody>
        <w:p w:rsidR="00C32B44" w:rsidRDefault="00605900" w:rsidP="00605900">
          <w:pPr>
            <w:pStyle w:val="315D10399E98497C8784B1AB37E2052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00BA3D2F645473D8A4B6BDB755C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5AAB-96D5-4262-BA7C-B22162FA9583}"/>
      </w:docPartPr>
      <w:docPartBody>
        <w:p w:rsidR="00C32B44" w:rsidRDefault="00605900" w:rsidP="00605900">
          <w:pPr>
            <w:pStyle w:val="C00BA3D2F645473D8A4B6BDB755C75A8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567D067119548578360F1BF0AB5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B5B3-DC4E-4061-946D-759ABB8A6E21}"/>
      </w:docPartPr>
      <w:docPartBody>
        <w:p w:rsidR="00C32B44" w:rsidRDefault="00605900" w:rsidP="00605900">
          <w:pPr>
            <w:pStyle w:val="6567D067119548578360F1BF0AB50CA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3D2C04F8AEB4C65828B504C7596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44F7-D526-4773-B56A-358C032862C5}"/>
      </w:docPartPr>
      <w:docPartBody>
        <w:p w:rsidR="00C32B44" w:rsidRDefault="00605900" w:rsidP="00605900">
          <w:pPr>
            <w:pStyle w:val="63D2C04F8AEB4C65828B504C7596F8B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52FF275B3BA4820AEE26270EF32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CA4E-E9E7-4D31-BC5D-579E0FE7546B}"/>
      </w:docPartPr>
      <w:docPartBody>
        <w:p w:rsidR="00C32B44" w:rsidRDefault="00605900" w:rsidP="00605900">
          <w:pPr>
            <w:pStyle w:val="D52FF275B3BA4820AEE26270EF32F3B8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8BA9AAECE447B4876B257F2E78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B82A-96DF-449B-9710-9F01ACB5D95C}"/>
      </w:docPartPr>
      <w:docPartBody>
        <w:p w:rsidR="00C32B44" w:rsidRDefault="00605900" w:rsidP="00605900">
          <w:pPr>
            <w:pStyle w:val="788BA9AAECE447B4876B257F2E7833B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16A30F2957F44F4BC969AE36E5A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B449-3825-4D72-BBB3-C76F2CC311D5}"/>
      </w:docPartPr>
      <w:docPartBody>
        <w:p w:rsidR="00C32B44" w:rsidRDefault="00605900" w:rsidP="00605900">
          <w:pPr>
            <w:pStyle w:val="C16A30F2957F44F4BC969AE36E5AD918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519297577264F4FBE02F5DC0718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91D0-34BB-4144-AFD4-B6291C212D7E}"/>
      </w:docPartPr>
      <w:docPartBody>
        <w:p w:rsidR="00C32B44" w:rsidRDefault="00605900" w:rsidP="00605900">
          <w:pPr>
            <w:pStyle w:val="4519297577264F4FBE02F5DC07182CAE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322AB10B4474B2EA3DCD174524E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F419-E3AE-4CE4-AB9F-023513889B49}"/>
      </w:docPartPr>
      <w:docPartBody>
        <w:p w:rsidR="00C32B44" w:rsidRDefault="00605900" w:rsidP="00605900">
          <w:pPr>
            <w:pStyle w:val="B322AB10B4474B2EA3DCD174524E031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A956D7BECE8432889A904454F26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6DC8-6A77-4714-8740-EB7A54322C1C}"/>
      </w:docPartPr>
      <w:docPartBody>
        <w:p w:rsidR="00C32B44" w:rsidRDefault="00605900" w:rsidP="00605900">
          <w:pPr>
            <w:pStyle w:val="2A956D7BECE8432889A904454F261C88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C932D6AC81E418DA631FD1E74D1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D56E-39EE-401C-AD26-22C227DF804D}"/>
      </w:docPartPr>
      <w:docPartBody>
        <w:p w:rsidR="00C32B44" w:rsidRDefault="00605900" w:rsidP="00605900">
          <w:pPr>
            <w:pStyle w:val="9C932D6AC81E418DA631FD1E74D1C1A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1480E2B29B34CB09421832D1A03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DDCB-2E70-44EE-851C-CD9D37E86231}"/>
      </w:docPartPr>
      <w:docPartBody>
        <w:p w:rsidR="00C32B44" w:rsidRDefault="00605900" w:rsidP="00605900">
          <w:pPr>
            <w:pStyle w:val="61480E2B29B34CB09421832D1A03BF67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AA71B9CB68442C3AB58D37C16D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B4D8-E925-432D-9AFB-1D76E22ADC31}"/>
      </w:docPartPr>
      <w:docPartBody>
        <w:p w:rsidR="00C32B44" w:rsidRDefault="00605900" w:rsidP="00605900">
          <w:pPr>
            <w:pStyle w:val="3AA71B9CB68442C3AB58D37C16D2F7D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979C4C9F590455C9AE09CE68C0A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86FA-5DFB-475F-A7C3-91459A01D31D}"/>
      </w:docPartPr>
      <w:docPartBody>
        <w:p w:rsidR="00C32B44" w:rsidRDefault="00605900" w:rsidP="00605900">
          <w:pPr>
            <w:pStyle w:val="6979C4C9F590455C9AE09CE68C0ACE2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38FBE4D50EB48C18C292222544F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A141-F275-41CA-BF8B-B85EAA3D91FD}"/>
      </w:docPartPr>
      <w:docPartBody>
        <w:p w:rsidR="00C32B44" w:rsidRDefault="00605900" w:rsidP="00605900">
          <w:pPr>
            <w:pStyle w:val="338FBE4D50EB48C18C292222544F4D0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848698AD69342238BF903559A75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7C89-7BFB-4345-BD96-6AD81B21D476}"/>
      </w:docPartPr>
      <w:docPartBody>
        <w:p w:rsidR="00000000" w:rsidRDefault="00C32B44" w:rsidP="00C32B44">
          <w:pPr>
            <w:pStyle w:val="E848698AD69342238BF903559A75218D"/>
          </w:pPr>
          <w:r w:rsidRPr="00F906E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00"/>
    <w:rsid w:val="002A18A5"/>
    <w:rsid w:val="00605900"/>
    <w:rsid w:val="00A643E5"/>
    <w:rsid w:val="00C3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2B44"/>
    <w:rPr>
      <w:color w:val="808080"/>
    </w:rPr>
  </w:style>
  <w:style w:type="paragraph" w:customStyle="1" w:styleId="A833B2F28FD7489C9EB8561D0D1D6241">
    <w:name w:val="A833B2F28FD7489C9EB8561D0D1D6241"/>
    <w:rsid w:val="00605900"/>
  </w:style>
  <w:style w:type="paragraph" w:customStyle="1" w:styleId="C4AE75B43F754DFEA6CDDF16CC5617D2">
    <w:name w:val="C4AE75B43F754DFEA6CDDF16CC5617D2"/>
    <w:rsid w:val="00605900"/>
  </w:style>
  <w:style w:type="paragraph" w:customStyle="1" w:styleId="C6EDF44E953F44039E41A4F17913D442">
    <w:name w:val="C6EDF44E953F44039E41A4F17913D442"/>
    <w:rsid w:val="00605900"/>
  </w:style>
  <w:style w:type="paragraph" w:customStyle="1" w:styleId="3E7940AE5E4044C380EE70FA8DA0D459">
    <w:name w:val="3E7940AE5E4044C380EE70FA8DA0D459"/>
    <w:rsid w:val="00605900"/>
  </w:style>
  <w:style w:type="paragraph" w:customStyle="1" w:styleId="9A40D7B40B804B6B9291A3ECB398CED8">
    <w:name w:val="9A40D7B40B804B6B9291A3ECB398CED8"/>
    <w:rsid w:val="00605900"/>
  </w:style>
  <w:style w:type="paragraph" w:customStyle="1" w:styleId="9CB1C1F3E3654DFBAE5754E970AFC568">
    <w:name w:val="9CB1C1F3E3654DFBAE5754E970AFC568"/>
    <w:rsid w:val="00605900"/>
  </w:style>
  <w:style w:type="paragraph" w:customStyle="1" w:styleId="1AF717C5F19A497489BBA8D27B0D033C">
    <w:name w:val="1AF717C5F19A497489BBA8D27B0D033C"/>
    <w:rsid w:val="00605900"/>
  </w:style>
  <w:style w:type="paragraph" w:customStyle="1" w:styleId="5099E3AAD6ED4F7EAF9CFB47296C1663">
    <w:name w:val="5099E3AAD6ED4F7EAF9CFB47296C1663"/>
    <w:rsid w:val="00605900"/>
  </w:style>
  <w:style w:type="paragraph" w:customStyle="1" w:styleId="9569AD70FC1C4D4CB485109406845D41">
    <w:name w:val="9569AD70FC1C4D4CB485109406845D41"/>
    <w:rsid w:val="00605900"/>
  </w:style>
  <w:style w:type="paragraph" w:customStyle="1" w:styleId="59C0B4A2D05740BB8A45932E063D5BC8">
    <w:name w:val="59C0B4A2D05740BB8A45932E063D5BC8"/>
    <w:rsid w:val="00605900"/>
  </w:style>
  <w:style w:type="paragraph" w:customStyle="1" w:styleId="A3941DC13AC747598071F3F310AFEF89">
    <w:name w:val="A3941DC13AC747598071F3F310AFEF89"/>
    <w:rsid w:val="00605900"/>
  </w:style>
  <w:style w:type="paragraph" w:customStyle="1" w:styleId="02C8CBA7476F43FAB244B25091CF82FB">
    <w:name w:val="02C8CBA7476F43FAB244B25091CF82FB"/>
    <w:rsid w:val="00605900"/>
  </w:style>
  <w:style w:type="paragraph" w:customStyle="1" w:styleId="81B3AD4D1B71479698D6C3873982B318">
    <w:name w:val="81B3AD4D1B71479698D6C3873982B318"/>
    <w:rsid w:val="00605900"/>
  </w:style>
  <w:style w:type="paragraph" w:customStyle="1" w:styleId="9299D96961FF408B95BD600E48F09D7B">
    <w:name w:val="9299D96961FF408B95BD600E48F09D7B"/>
    <w:rsid w:val="00605900"/>
  </w:style>
  <w:style w:type="paragraph" w:customStyle="1" w:styleId="FE32C58565B94C8CA7AEEF6BF53F8EE0">
    <w:name w:val="FE32C58565B94C8CA7AEEF6BF53F8EE0"/>
    <w:rsid w:val="00605900"/>
  </w:style>
  <w:style w:type="paragraph" w:customStyle="1" w:styleId="3D3D04FACCF140E8908DADF68E8E44FC">
    <w:name w:val="3D3D04FACCF140E8908DADF68E8E44FC"/>
    <w:rsid w:val="00605900"/>
  </w:style>
  <w:style w:type="paragraph" w:customStyle="1" w:styleId="DE0180C231A4414E9BAC17FECC752800">
    <w:name w:val="DE0180C231A4414E9BAC17FECC752800"/>
    <w:rsid w:val="00605900"/>
  </w:style>
  <w:style w:type="paragraph" w:customStyle="1" w:styleId="C491BAADC3F443EAAD95470D5FC9B394">
    <w:name w:val="C491BAADC3F443EAAD95470D5FC9B394"/>
    <w:rsid w:val="00605900"/>
  </w:style>
  <w:style w:type="paragraph" w:customStyle="1" w:styleId="712D57D4968C49BB82B365C93AAE77C7">
    <w:name w:val="712D57D4968C49BB82B365C93AAE77C7"/>
    <w:rsid w:val="00605900"/>
  </w:style>
  <w:style w:type="paragraph" w:customStyle="1" w:styleId="2970ECA2CD4445BA8D1E6C2EBEABE6F3">
    <w:name w:val="2970ECA2CD4445BA8D1E6C2EBEABE6F3"/>
    <w:rsid w:val="00605900"/>
  </w:style>
  <w:style w:type="paragraph" w:customStyle="1" w:styleId="B161727857344223959F352DBC9CE4F0">
    <w:name w:val="B161727857344223959F352DBC9CE4F0"/>
    <w:rsid w:val="00605900"/>
  </w:style>
  <w:style w:type="paragraph" w:customStyle="1" w:styleId="C2D84ED5878146A7AD3C2CDD63E6BD3F">
    <w:name w:val="C2D84ED5878146A7AD3C2CDD63E6BD3F"/>
    <w:rsid w:val="00605900"/>
  </w:style>
  <w:style w:type="paragraph" w:customStyle="1" w:styleId="C4B2DE7DB2FE4DF9AFBF80013438AE5F">
    <w:name w:val="C4B2DE7DB2FE4DF9AFBF80013438AE5F"/>
    <w:rsid w:val="00605900"/>
  </w:style>
  <w:style w:type="paragraph" w:customStyle="1" w:styleId="0083D4D110DE46AA9DDEF7F1AA1BCAE6">
    <w:name w:val="0083D4D110DE46AA9DDEF7F1AA1BCAE6"/>
    <w:rsid w:val="00605900"/>
  </w:style>
  <w:style w:type="paragraph" w:customStyle="1" w:styleId="2867B3E396694B8DB1C519EABAA233A6">
    <w:name w:val="2867B3E396694B8DB1C519EABAA233A6"/>
    <w:rsid w:val="00605900"/>
  </w:style>
  <w:style w:type="paragraph" w:customStyle="1" w:styleId="28E3E7C2B7304C43819571E99F94B331">
    <w:name w:val="28E3E7C2B7304C43819571E99F94B331"/>
    <w:rsid w:val="00605900"/>
  </w:style>
  <w:style w:type="paragraph" w:customStyle="1" w:styleId="BD2D3E6201634F31A6C835535FE6A635">
    <w:name w:val="BD2D3E6201634F31A6C835535FE6A635"/>
    <w:rsid w:val="00605900"/>
  </w:style>
  <w:style w:type="paragraph" w:customStyle="1" w:styleId="FF5473E8988B4FF78BFA1B2F89345AD2">
    <w:name w:val="FF5473E8988B4FF78BFA1B2F89345AD2"/>
    <w:rsid w:val="00605900"/>
  </w:style>
  <w:style w:type="paragraph" w:customStyle="1" w:styleId="6497D9A0F32D4A0CA9777BEEF23CA213">
    <w:name w:val="6497D9A0F32D4A0CA9777BEEF23CA213"/>
    <w:rsid w:val="00605900"/>
  </w:style>
  <w:style w:type="paragraph" w:customStyle="1" w:styleId="942CA235530B422EB2280882066A0774">
    <w:name w:val="942CA235530B422EB2280882066A0774"/>
    <w:rsid w:val="00605900"/>
  </w:style>
  <w:style w:type="paragraph" w:customStyle="1" w:styleId="2418A2017DAE4193A29BB577B9321D2A">
    <w:name w:val="2418A2017DAE4193A29BB577B9321D2A"/>
    <w:rsid w:val="00605900"/>
  </w:style>
  <w:style w:type="paragraph" w:customStyle="1" w:styleId="90CB4B3FCBCD4C25BB02DB9E56F1D964">
    <w:name w:val="90CB4B3FCBCD4C25BB02DB9E56F1D964"/>
    <w:rsid w:val="00605900"/>
  </w:style>
  <w:style w:type="paragraph" w:customStyle="1" w:styleId="AAEB64C9579E427E961839087247AF47">
    <w:name w:val="AAEB64C9579E427E961839087247AF47"/>
    <w:rsid w:val="00605900"/>
  </w:style>
  <w:style w:type="paragraph" w:customStyle="1" w:styleId="4BA693E3984540D49009EA9630CBD3A2">
    <w:name w:val="4BA693E3984540D49009EA9630CBD3A2"/>
    <w:rsid w:val="00605900"/>
  </w:style>
  <w:style w:type="paragraph" w:customStyle="1" w:styleId="260FE3C7140B43D89429FA485F0BE12D">
    <w:name w:val="260FE3C7140B43D89429FA485F0BE12D"/>
    <w:rsid w:val="00605900"/>
  </w:style>
  <w:style w:type="paragraph" w:customStyle="1" w:styleId="55B1FBEA61234CC5B753E4A9AEEE27BE">
    <w:name w:val="55B1FBEA61234CC5B753E4A9AEEE27BE"/>
    <w:rsid w:val="00605900"/>
  </w:style>
  <w:style w:type="paragraph" w:customStyle="1" w:styleId="EC3EF02F61194EF883D3F5E10FDCA91C">
    <w:name w:val="EC3EF02F61194EF883D3F5E10FDCA91C"/>
    <w:rsid w:val="00605900"/>
  </w:style>
  <w:style w:type="paragraph" w:customStyle="1" w:styleId="0F3D8A7BFE2048A7990F798D0C838D74">
    <w:name w:val="0F3D8A7BFE2048A7990F798D0C838D74"/>
    <w:rsid w:val="00605900"/>
  </w:style>
  <w:style w:type="paragraph" w:customStyle="1" w:styleId="F0722560271A43A9A2346D68146AC54A">
    <w:name w:val="F0722560271A43A9A2346D68146AC54A"/>
    <w:rsid w:val="00605900"/>
  </w:style>
  <w:style w:type="paragraph" w:customStyle="1" w:styleId="A3464852817A4B639526E208F3604BF7">
    <w:name w:val="A3464852817A4B639526E208F3604BF7"/>
    <w:rsid w:val="00605900"/>
  </w:style>
  <w:style w:type="paragraph" w:customStyle="1" w:styleId="CB4829F558A34B0FAB0768EB16E5291D">
    <w:name w:val="CB4829F558A34B0FAB0768EB16E5291D"/>
    <w:rsid w:val="00605900"/>
  </w:style>
  <w:style w:type="paragraph" w:customStyle="1" w:styleId="1FD7539732444745847359407F5D2C59">
    <w:name w:val="1FD7539732444745847359407F5D2C59"/>
    <w:rsid w:val="00605900"/>
  </w:style>
  <w:style w:type="paragraph" w:customStyle="1" w:styleId="527479BD01B5433BA553C1DBB737A679">
    <w:name w:val="527479BD01B5433BA553C1DBB737A679"/>
    <w:rsid w:val="00605900"/>
  </w:style>
  <w:style w:type="paragraph" w:customStyle="1" w:styleId="BDB51CFF608B4D51A04809C427369FFB">
    <w:name w:val="BDB51CFF608B4D51A04809C427369FFB"/>
    <w:rsid w:val="00605900"/>
  </w:style>
  <w:style w:type="paragraph" w:customStyle="1" w:styleId="A34AA28C66DF48C9BE6E02837A477121">
    <w:name w:val="A34AA28C66DF48C9BE6E02837A477121"/>
    <w:rsid w:val="00605900"/>
  </w:style>
  <w:style w:type="paragraph" w:customStyle="1" w:styleId="8E1C6F2CE24E43D5B979E1EF633E18BA">
    <w:name w:val="8E1C6F2CE24E43D5B979E1EF633E18BA"/>
    <w:rsid w:val="00605900"/>
  </w:style>
  <w:style w:type="paragraph" w:customStyle="1" w:styleId="52F7369997324C76804E763BAAC66CB9">
    <w:name w:val="52F7369997324C76804E763BAAC66CB9"/>
    <w:rsid w:val="00605900"/>
  </w:style>
  <w:style w:type="paragraph" w:customStyle="1" w:styleId="315D10399E98497C8784B1AB37E20520">
    <w:name w:val="315D10399E98497C8784B1AB37E20520"/>
    <w:rsid w:val="00605900"/>
  </w:style>
  <w:style w:type="paragraph" w:customStyle="1" w:styleId="C00BA3D2F645473D8A4B6BDB755C75A8">
    <w:name w:val="C00BA3D2F645473D8A4B6BDB755C75A8"/>
    <w:rsid w:val="00605900"/>
  </w:style>
  <w:style w:type="paragraph" w:customStyle="1" w:styleId="6567D067119548578360F1BF0AB50CA1">
    <w:name w:val="6567D067119548578360F1BF0AB50CA1"/>
    <w:rsid w:val="00605900"/>
  </w:style>
  <w:style w:type="paragraph" w:customStyle="1" w:styleId="8DC2BAB41C9D4719B55310C4B1112A28">
    <w:name w:val="8DC2BAB41C9D4719B55310C4B1112A28"/>
    <w:rsid w:val="00605900"/>
  </w:style>
  <w:style w:type="paragraph" w:customStyle="1" w:styleId="7EA6338168D7406C96592B433419A41A">
    <w:name w:val="7EA6338168D7406C96592B433419A41A"/>
    <w:rsid w:val="00605900"/>
  </w:style>
  <w:style w:type="paragraph" w:customStyle="1" w:styleId="3811A7F1CAA54BFEBCCAE7B344F9033B">
    <w:name w:val="3811A7F1CAA54BFEBCCAE7B344F9033B"/>
    <w:rsid w:val="00605900"/>
  </w:style>
  <w:style w:type="paragraph" w:customStyle="1" w:styleId="5002F935541F4061B4E68067CD3327B7">
    <w:name w:val="5002F935541F4061B4E68067CD3327B7"/>
    <w:rsid w:val="00605900"/>
  </w:style>
  <w:style w:type="paragraph" w:customStyle="1" w:styleId="3EBBFC127EC04180800C1FD0A20E3B43">
    <w:name w:val="3EBBFC127EC04180800C1FD0A20E3B43"/>
    <w:rsid w:val="00605900"/>
  </w:style>
  <w:style w:type="paragraph" w:customStyle="1" w:styleId="0E11A018969C4ABF9BED0E0C5C41BF21">
    <w:name w:val="0E11A018969C4ABF9BED0E0C5C41BF21"/>
    <w:rsid w:val="00605900"/>
  </w:style>
  <w:style w:type="paragraph" w:customStyle="1" w:styleId="5CB9270A1A73490C8608548E5CD440B4">
    <w:name w:val="5CB9270A1A73490C8608548E5CD440B4"/>
    <w:rsid w:val="00605900"/>
  </w:style>
  <w:style w:type="paragraph" w:customStyle="1" w:styleId="A3D6B344A4274D6C9A51EFF30C1315D3">
    <w:name w:val="A3D6B344A4274D6C9A51EFF30C1315D3"/>
    <w:rsid w:val="00605900"/>
  </w:style>
  <w:style w:type="paragraph" w:customStyle="1" w:styleId="6C22C6922644497BBCF53D4E12873459">
    <w:name w:val="6C22C6922644497BBCF53D4E12873459"/>
    <w:rsid w:val="00605900"/>
  </w:style>
  <w:style w:type="paragraph" w:customStyle="1" w:styleId="0E8695C2EF8D4C57976C8541682E1765">
    <w:name w:val="0E8695C2EF8D4C57976C8541682E1765"/>
    <w:rsid w:val="00605900"/>
  </w:style>
  <w:style w:type="paragraph" w:customStyle="1" w:styleId="7A7407D1F56C4A86AF211AF1D0AC15D5">
    <w:name w:val="7A7407D1F56C4A86AF211AF1D0AC15D5"/>
    <w:rsid w:val="00605900"/>
  </w:style>
  <w:style w:type="paragraph" w:customStyle="1" w:styleId="2EECD1DFC4434C60A6B3C65D7E5792D1">
    <w:name w:val="2EECD1DFC4434C60A6B3C65D7E5792D1"/>
    <w:rsid w:val="00605900"/>
  </w:style>
  <w:style w:type="paragraph" w:customStyle="1" w:styleId="63D2C04F8AEB4C65828B504C7596F8B1">
    <w:name w:val="63D2C04F8AEB4C65828B504C7596F8B1"/>
    <w:rsid w:val="00605900"/>
  </w:style>
  <w:style w:type="paragraph" w:customStyle="1" w:styleId="D52FF275B3BA4820AEE26270EF32F3B8">
    <w:name w:val="D52FF275B3BA4820AEE26270EF32F3B8"/>
    <w:rsid w:val="00605900"/>
  </w:style>
  <w:style w:type="paragraph" w:customStyle="1" w:styleId="788BA9AAECE447B4876B257F2E7833BB">
    <w:name w:val="788BA9AAECE447B4876B257F2E7833BB"/>
    <w:rsid w:val="00605900"/>
  </w:style>
  <w:style w:type="paragraph" w:customStyle="1" w:styleId="B99796C9501E49AB9C378246BE764BB2">
    <w:name w:val="B99796C9501E49AB9C378246BE764BB2"/>
    <w:rsid w:val="00605900"/>
  </w:style>
  <w:style w:type="paragraph" w:customStyle="1" w:styleId="CEB28256FCC0458C97FC200BC326A158">
    <w:name w:val="CEB28256FCC0458C97FC200BC326A158"/>
    <w:rsid w:val="00605900"/>
  </w:style>
  <w:style w:type="paragraph" w:customStyle="1" w:styleId="40BF36200BE94875B2846FB43C9E04D9">
    <w:name w:val="40BF36200BE94875B2846FB43C9E04D9"/>
    <w:rsid w:val="00605900"/>
  </w:style>
  <w:style w:type="paragraph" w:customStyle="1" w:styleId="92D332BB07ED45699304976F5BBB92F2">
    <w:name w:val="92D332BB07ED45699304976F5BBB92F2"/>
    <w:rsid w:val="00605900"/>
  </w:style>
  <w:style w:type="paragraph" w:customStyle="1" w:styleId="A0D14AADEFC34B3A8A54BD50D1E88593">
    <w:name w:val="A0D14AADEFC34B3A8A54BD50D1E88593"/>
    <w:rsid w:val="00605900"/>
  </w:style>
  <w:style w:type="paragraph" w:customStyle="1" w:styleId="26641677CC22440CAFF1B7F2E36DA852">
    <w:name w:val="26641677CC22440CAFF1B7F2E36DA852"/>
    <w:rsid w:val="00605900"/>
  </w:style>
  <w:style w:type="paragraph" w:customStyle="1" w:styleId="C121634053E141C59D30C6C63100295A">
    <w:name w:val="C121634053E141C59D30C6C63100295A"/>
    <w:rsid w:val="00605900"/>
  </w:style>
  <w:style w:type="paragraph" w:customStyle="1" w:styleId="3082BE2C82374E5188A2A4BD6D2EDF7C">
    <w:name w:val="3082BE2C82374E5188A2A4BD6D2EDF7C"/>
    <w:rsid w:val="00605900"/>
  </w:style>
  <w:style w:type="paragraph" w:customStyle="1" w:styleId="DA3DF110FB0D458F96F1F815B554A929">
    <w:name w:val="DA3DF110FB0D458F96F1F815B554A929"/>
    <w:rsid w:val="00605900"/>
  </w:style>
  <w:style w:type="paragraph" w:customStyle="1" w:styleId="C16A30F2957F44F4BC969AE36E5AD918">
    <w:name w:val="C16A30F2957F44F4BC969AE36E5AD918"/>
    <w:rsid w:val="00605900"/>
  </w:style>
  <w:style w:type="paragraph" w:customStyle="1" w:styleId="4519297577264F4FBE02F5DC07182CAE">
    <w:name w:val="4519297577264F4FBE02F5DC07182CAE"/>
    <w:rsid w:val="00605900"/>
  </w:style>
  <w:style w:type="paragraph" w:customStyle="1" w:styleId="B322AB10B4474B2EA3DCD174524E0314">
    <w:name w:val="B322AB10B4474B2EA3DCD174524E0314"/>
    <w:rsid w:val="00605900"/>
  </w:style>
  <w:style w:type="paragraph" w:customStyle="1" w:styleId="2A956D7BECE8432889A904454F261C88">
    <w:name w:val="2A956D7BECE8432889A904454F261C88"/>
    <w:rsid w:val="00605900"/>
  </w:style>
  <w:style w:type="paragraph" w:customStyle="1" w:styleId="9C932D6AC81E418DA631FD1E74D1C1A4">
    <w:name w:val="9C932D6AC81E418DA631FD1E74D1C1A4"/>
    <w:rsid w:val="00605900"/>
  </w:style>
  <w:style w:type="paragraph" w:customStyle="1" w:styleId="61480E2B29B34CB09421832D1A03BF67">
    <w:name w:val="61480E2B29B34CB09421832D1A03BF67"/>
    <w:rsid w:val="00605900"/>
  </w:style>
  <w:style w:type="paragraph" w:customStyle="1" w:styleId="3AA71B9CB68442C3AB58D37C16D2F7D6">
    <w:name w:val="3AA71B9CB68442C3AB58D37C16D2F7D6"/>
    <w:rsid w:val="00605900"/>
  </w:style>
  <w:style w:type="paragraph" w:customStyle="1" w:styleId="6979C4C9F590455C9AE09CE68C0ACE2B">
    <w:name w:val="6979C4C9F590455C9AE09CE68C0ACE2B"/>
    <w:rsid w:val="00605900"/>
  </w:style>
  <w:style w:type="paragraph" w:customStyle="1" w:styleId="C47295ED4DE7424898573084169C6650">
    <w:name w:val="C47295ED4DE7424898573084169C6650"/>
    <w:rsid w:val="00605900"/>
  </w:style>
  <w:style w:type="paragraph" w:customStyle="1" w:styleId="338FBE4D50EB48C18C292222544F4D09">
    <w:name w:val="338FBE4D50EB48C18C292222544F4D09"/>
    <w:rsid w:val="00605900"/>
  </w:style>
  <w:style w:type="paragraph" w:customStyle="1" w:styleId="E848698AD69342238BF903559A75218D">
    <w:name w:val="E848698AD69342238BF903559A75218D"/>
    <w:rsid w:val="00C32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Inglés 2014</Template>
  <TotalTime>4</TotalTime>
  <Pages>2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BENITEZ MARIA BELEN</cp:lastModifiedBy>
  <cp:revision>4</cp:revision>
  <dcterms:created xsi:type="dcterms:W3CDTF">2020-03-21T17:04:00Z</dcterms:created>
  <dcterms:modified xsi:type="dcterms:W3CDTF">2022-03-25T18:17:00Z</dcterms:modified>
</cp:coreProperties>
</file>